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A322C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766E5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กรมโยธาธิการและผังเมือง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407A4" w:rsidTr="00E407A4">
        <w:tc>
          <w:tcPr>
            <w:tcW w:w="675" w:type="dxa"/>
          </w:tcPr>
          <w:p w:rsidR="00394708" w:rsidRPr="00E407A4" w:rsidRDefault="00394708" w:rsidP="00E407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407A4" w:rsidRDefault="00394708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 2543</w:t>
            </w:r>
          </w:p>
          <w:p w:rsidR="00394708" w:rsidRPr="00E407A4" w:rsidRDefault="00394708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2543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7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การแจ้งขุดดิน </w:t>
      </w:r>
      <w:r w:rsidR="00094F82" w:rsidRPr="000C2AAC">
        <w:rPr>
          <w:rFonts w:ascii="Cordia New" w:hAnsi="Cordia New"/>
          <w:noProof/>
          <w:sz w:val="32"/>
          <w:szCs w:val="32"/>
        </w:rPr>
        <w:t>21/05/2558 13:55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407A4" w:rsidTr="00E407A4">
        <w:tc>
          <w:tcPr>
            <w:tcW w:w="675" w:type="dxa"/>
          </w:tcPr>
          <w:p w:rsidR="00094F82" w:rsidRPr="00E407A4" w:rsidRDefault="00094F82" w:rsidP="00E407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ที่ทำการองค์กรปกครองส่วนท้องถิ่นในพื้นที่ที่จะดำเนินการขุดดิน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E407A4" w:rsidRDefault="00A13B6C" w:rsidP="00E407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407A4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6)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7)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="Cordia New" w:hAnsi="Cordia New"/>
          <w:noProof/>
          <w:sz w:val="32"/>
          <w:szCs w:val="32"/>
        </w:rPr>
        <w:t>17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2543   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407A4" w:rsidTr="00E407A4">
        <w:trPr>
          <w:tblHeader/>
        </w:trPr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E407A4" w:rsidTr="00E407A4">
        <w:tc>
          <w:tcPr>
            <w:tcW w:w="675" w:type="dxa"/>
            <w:vAlign w:val="center"/>
          </w:tcPr>
          <w:p w:rsidR="00313D38" w:rsidRPr="00E407A4" w:rsidRDefault="00313D38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407A4" w:rsidRDefault="009B68C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407A4" w:rsidRDefault="00313D38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E407A4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7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407A4" w:rsidTr="00E407A4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407A4" w:rsidRDefault="00452B6B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407A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407A4" w:rsidRDefault="003C25A4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07A4" w:rsidTr="00E407A4">
        <w:trPr>
          <w:jc w:val="center"/>
        </w:trPr>
        <w:tc>
          <w:tcPr>
            <w:tcW w:w="675" w:type="dxa"/>
            <w:vAlign w:val="center"/>
          </w:tcPr>
          <w:p w:rsidR="00452B6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E407A4" w:rsidTr="00E407A4">
        <w:trPr>
          <w:jc w:val="center"/>
        </w:trPr>
        <w:tc>
          <w:tcPr>
            <w:tcW w:w="675" w:type="dxa"/>
            <w:vAlign w:val="center"/>
          </w:tcPr>
          <w:p w:rsidR="00452B6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407A4" w:rsidTr="00E407A4">
        <w:trPr>
          <w:tblHeader/>
        </w:trPr>
        <w:tc>
          <w:tcPr>
            <w:tcW w:w="675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407A4" w:rsidRDefault="004E651F" w:rsidP="00E4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E407A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407A4" w:rsidRDefault="00422EAB" w:rsidP="00E407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E407A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ตารางเมตรต้อง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E407A4" w:rsidTr="00E407A4">
        <w:tc>
          <w:tcPr>
            <w:tcW w:w="675" w:type="dxa"/>
            <w:vAlign w:val="center"/>
          </w:tcPr>
          <w:p w:rsidR="00AC4ACB" w:rsidRPr="00E407A4" w:rsidRDefault="00AC4ACB" w:rsidP="00E407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407A4" w:rsidRDefault="00AC4ACB" w:rsidP="00E407A4">
            <w:pPr>
              <w:spacing w:after="0" w:line="240" w:lineRule="auto"/>
              <w:rPr>
                <w:rFonts w:ascii="Cordia New" w:hAnsi="Cordia New"/>
              </w:rPr>
            </w:pPr>
            <w:r w:rsidRPr="00E407A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407A4" w:rsidTr="00E407A4">
        <w:tc>
          <w:tcPr>
            <w:tcW w:w="534" w:type="dxa"/>
          </w:tcPr>
          <w:p w:rsidR="00A13B6C" w:rsidRPr="00E407A4" w:rsidRDefault="00A13B6C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407A4" w:rsidRDefault="00A13B6C" w:rsidP="00E407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E407A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E407A4" w:rsidRDefault="000F1309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407A4">
              <w:rPr>
                <w:rFonts w:ascii="Cordia New" w:hAnsi="Cordia New"/>
                <w:noProof/>
                <w:sz w:val="32"/>
                <w:szCs w:val="32"/>
              </w:rPr>
              <w:t xml:space="preserve">500 </w:t>
            </w:r>
            <w:r w:rsidR="00F5490C"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407A4" w:rsidRDefault="00E90756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407A4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DA322C">
      <w:pPr>
        <w:pStyle w:val="a5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(http://www.dpt.go.th)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 : 02-299-4000)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6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10400)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6)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E407A4" w:rsidTr="00E407A4">
        <w:tc>
          <w:tcPr>
            <w:tcW w:w="534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E407A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407A4" w:rsidRDefault="00EA6950" w:rsidP="00E4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407A4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407A4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407A4">
              <w:rPr>
                <w:rFonts w:ascii="Cordia New" w:hAnsi="Cordia New"/>
                <w:sz w:val="32"/>
                <w:szCs w:val="32"/>
              </w:rPr>
              <w:br/>
            </w:r>
            <w:r w:rsidRPr="00E407A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407A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E5" w:rsidRDefault="007766E5" w:rsidP="00C81DB8">
      <w:pPr>
        <w:spacing w:after="0" w:line="240" w:lineRule="auto"/>
      </w:pPr>
      <w:r>
        <w:separator/>
      </w:r>
    </w:p>
  </w:endnote>
  <w:endnote w:type="continuationSeparator" w:id="0">
    <w:p w:rsidR="007766E5" w:rsidRDefault="007766E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E5" w:rsidRDefault="007766E5" w:rsidP="00C81DB8">
      <w:pPr>
        <w:spacing w:after="0" w:line="240" w:lineRule="auto"/>
      </w:pPr>
      <w:r>
        <w:separator/>
      </w:r>
    </w:p>
  </w:footnote>
  <w:footnote w:type="continuationSeparator" w:id="0">
    <w:p w:rsidR="007766E5" w:rsidRDefault="007766E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8" w:rsidRDefault="00BF4399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A9622B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A9622B">
      <w:rPr>
        <w:noProof/>
      </w:rPr>
      <w:t>7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CE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4384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66E5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619A"/>
    <w:rsid w:val="00A05B9B"/>
    <w:rsid w:val="00A10CDA"/>
    <w:rsid w:val="00A13B6C"/>
    <w:rsid w:val="00A47E94"/>
    <w:rsid w:val="00A657D8"/>
    <w:rsid w:val="00A9622B"/>
    <w:rsid w:val="00AA7734"/>
    <w:rsid w:val="00AC4ACB"/>
    <w:rsid w:val="00AE6A9D"/>
    <w:rsid w:val="00AF4A06"/>
    <w:rsid w:val="00B076DA"/>
    <w:rsid w:val="00B23DA2"/>
    <w:rsid w:val="00B509FC"/>
    <w:rsid w:val="00B95782"/>
    <w:rsid w:val="00BC5DA7"/>
    <w:rsid w:val="00BF439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322C"/>
    <w:rsid w:val="00E00F3F"/>
    <w:rsid w:val="00E01AA0"/>
    <w:rsid w:val="00E06DC1"/>
    <w:rsid w:val="00E279FB"/>
    <w:rsid w:val="00E33AD5"/>
    <w:rsid w:val="00E407A4"/>
    <w:rsid w:val="00E56012"/>
    <w:rsid w:val="00E654E8"/>
    <w:rsid w:val="00E668EE"/>
    <w:rsid w:val="00E90756"/>
    <w:rsid w:val="00E97AE3"/>
    <w:rsid w:val="00EA6950"/>
    <w:rsid w:val="00EB5853"/>
    <w:rsid w:val="00EC08A9"/>
    <w:rsid w:val="00EF0DAF"/>
    <w:rsid w:val="00EF2370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83A0D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5AF-4A7F-4DDE-805A-AD909AC4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2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Administrator</cp:lastModifiedBy>
  <cp:revision>3</cp:revision>
  <cp:lastPrinted>2015-03-02T01:12:00Z</cp:lastPrinted>
  <dcterms:created xsi:type="dcterms:W3CDTF">2017-06-30T07:12:00Z</dcterms:created>
  <dcterms:modified xsi:type="dcterms:W3CDTF">2018-11-02T03:54:00Z</dcterms:modified>
</cp:coreProperties>
</file>