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DB3ECE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การขอ</w:t>
      </w:r>
      <w:r w:rsidR="00DB3ECE" w:rsidRPr="00DB3ECE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ใบอนุญาตประกอบกิจการรับทำการกำจัดสิ่งปฏิกูล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3383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DB3E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DB3ECE">
        <w:rPr>
          <w:rFonts w:asciiTheme="minorBidi" w:hAnsiTheme="minorBidi" w:cs="Cordia New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DB3EC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การขอ</w:t>
      </w:r>
      <w:r w:rsidR="00DB3ECE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ใบอนุญาตประกอบกิจการรับทำการกำจัดสิ่งปฏิกูล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DB3E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DB3ECE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DB3E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DB3ECE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DB3E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DB3ECE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DB3ECE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เรื่องการกำจัดสิ่งปฏิกูลและมูลฝอย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DB3EC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DB3ECE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เรื่องการกำจัดสิ่งปฏิกูลและมูลฝอย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/>
          <w:noProof/>
          <w:sz w:val="32"/>
          <w:szCs w:val="32"/>
        </w:rPr>
        <w:t>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เรื่อง</w:t>
      </w:r>
      <w:r w:rsidR="00DB3EC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การขอ</w:t>
      </w:r>
      <w:r w:rsidR="00DB3ECE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องค์การบริหารส่วนตำบลนาสิงห์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Theme="minorBidi" w:hAnsiTheme="minorBidi"/>
          <w:noProof/>
          <w:sz w:val="32"/>
          <w:szCs w:val="32"/>
        </w:rPr>
        <w:t>07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Theme="minorBidi" w:hAnsiTheme="minorBidi"/>
          <w:noProof/>
          <w:sz w:val="32"/>
          <w:szCs w:val="32"/>
        </w:rPr>
        <w:t>2558 17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Theme="minorBidi" w:hAnsiTheme="minorBidi"/>
          <w:noProof/>
          <w:sz w:val="32"/>
          <w:szCs w:val="32"/>
        </w:rPr>
        <w:t>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DB3ECE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B3EC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DB3EC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49095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DB3EC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ใดประสงค์ขอใบอนุญาตประกอบกิจการรับทำการกำจัดสิ่งปฏิกูลและมูลฝอย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DB3EC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ณ กองสาธารณสุขและสิ่งแวดล้อม องค์การบริหารส่วนตำบลนาสิงห์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DB3ECE" w:rsidP="00DB3EC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 /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DB3ECE" w:rsidRPr="000C2AAC" w:rsidTr="00313D38">
        <w:tc>
          <w:tcPr>
            <w:tcW w:w="675" w:type="dxa"/>
            <w:vAlign w:val="center"/>
          </w:tcPr>
          <w:p w:rsidR="00DB3ECE" w:rsidRPr="00AC4ACB" w:rsidRDefault="00DB3ECE" w:rsidP="00DB3EC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DB3ECE" w:rsidRPr="00AC4ACB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B3ECE" w:rsidRPr="00AC4ACB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กรณีไม่ถูกต้อง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DB3ECE" w:rsidRPr="000C2AAC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DB3ECE" w:rsidRPr="000C2AAC" w:rsidTr="00313D38">
        <w:tc>
          <w:tcPr>
            <w:tcW w:w="675" w:type="dxa"/>
            <w:vAlign w:val="center"/>
          </w:tcPr>
          <w:p w:rsidR="00DB3ECE" w:rsidRPr="00AC4ACB" w:rsidRDefault="00DB3ECE" w:rsidP="00DB3EC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DB3ECE" w:rsidRPr="00AC4ACB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B3ECE" w:rsidRPr="00AC4ACB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DB3ECE" w:rsidRPr="000C2AAC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DB3ECE" w:rsidRPr="000C2AAC" w:rsidTr="00313D38">
        <w:tc>
          <w:tcPr>
            <w:tcW w:w="675" w:type="dxa"/>
            <w:vAlign w:val="center"/>
          </w:tcPr>
          <w:p w:rsidR="00DB3ECE" w:rsidRPr="00AC4ACB" w:rsidRDefault="00DB3ECE" w:rsidP="00DB3EC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DB3ECE" w:rsidRPr="00AC4ACB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DB3ECE" w:rsidRPr="00AC4ACB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DB3ECE" w:rsidRPr="000C2AAC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DB3ECE" w:rsidRPr="000C2AAC" w:rsidTr="00313D38">
        <w:tc>
          <w:tcPr>
            <w:tcW w:w="675" w:type="dxa"/>
            <w:vAlign w:val="center"/>
          </w:tcPr>
          <w:p w:rsidR="00DB3ECE" w:rsidRPr="00AC4ACB" w:rsidRDefault="00DB3ECE" w:rsidP="00DB3ECE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DB3ECE" w:rsidRPr="00AC4ACB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DB3ECE" w:rsidRPr="00AC4ACB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DB3ECE" w:rsidRPr="000C2AAC" w:rsidRDefault="00DB3ECE" w:rsidP="00DB3ECE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B3ECE" w:rsidRPr="000C2AAC" w:rsidRDefault="00DB3ECE" w:rsidP="00DB3EC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คลัง 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DB3ECE" w:rsidRPr="000C2AAC" w:rsidRDefault="00DB3ECE" w:rsidP="00DB3EC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ใบรับรองแพทย์หรือเอกสารแสดงการตรวจสุขภาพประจำปีของผู้ปฏิบัติงานในการกำจัดสิ่งปฏิกูลและมูล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ฝอย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</w:t>
            </w:r>
            <w:r w:rsidR="00DE245B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ใบอนุญาตการทำการกำจัดสิ่งปฏิกูลหรือมูลฝอยโดยทำเป็นธุรกิจหรือโดยได้รับประโยชน์ตอบแทนโดยการคิดค่าบริการ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E245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DE245B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E245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E245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741ED8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3A" w:rsidRDefault="0073383A" w:rsidP="00C81DB8">
      <w:pPr>
        <w:spacing w:after="0" w:line="240" w:lineRule="auto"/>
      </w:pPr>
      <w:r>
        <w:separator/>
      </w:r>
    </w:p>
  </w:endnote>
  <w:endnote w:type="continuationSeparator" w:id="0">
    <w:p w:rsidR="0073383A" w:rsidRDefault="0073383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3A" w:rsidRDefault="0073383A" w:rsidP="00C81DB8">
      <w:pPr>
        <w:spacing w:after="0" w:line="240" w:lineRule="auto"/>
      </w:pPr>
      <w:r>
        <w:separator/>
      </w:r>
    </w:p>
  </w:footnote>
  <w:footnote w:type="continuationSeparator" w:id="0">
    <w:p w:rsidR="0073383A" w:rsidRDefault="0073383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377E4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DE245B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DE24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7E1A"/>
    <w:rsid w:val="00464C0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383A"/>
    <w:rsid w:val="00741ED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47EA"/>
    <w:rsid w:val="00862FC5"/>
    <w:rsid w:val="0087182F"/>
    <w:rsid w:val="0087509D"/>
    <w:rsid w:val="00890D81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77E4"/>
    <w:rsid w:val="00B4358D"/>
    <w:rsid w:val="00B509FC"/>
    <w:rsid w:val="00B95782"/>
    <w:rsid w:val="00BC5DA7"/>
    <w:rsid w:val="00BF6CA4"/>
    <w:rsid w:val="00C10131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3ECE"/>
    <w:rsid w:val="00DE245B"/>
    <w:rsid w:val="00DF128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01E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E1074"/>
  <w15:docId w15:val="{9C6EEA8E-33C2-4F03-8D89-7754877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F2B2-B619-4C04-BB13-F52885A5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30</TotalTime>
  <Pages>8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5</cp:revision>
  <cp:lastPrinted>2015-03-02T15:12:00Z</cp:lastPrinted>
  <dcterms:created xsi:type="dcterms:W3CDTF">2017-06-30T07:18:00Z</dcterms:created>
  <dcterms:modified xsi:type="dcterms:W3CDTF">2019-11-14T09:29:00Z</dcterms:modified>
</cp:coreProperties>
</file>