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 w:cs="Cordia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การขอใบอนุญาตประกอบกิจการรับทำการเก็บ และขนสิ่งปฏิกูล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 w:cs="Cordia New"/>
          <w:sz w:val="32"/>
          <w:szCs w:val="32"/>
          <w:cs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องค์การบริหารส่วนตำบลนาสิงห์ อำเภอศรีวิไล จังหวัดบึงกาฬ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 w:cs="Cordia New"/>
          <w:sz w:val="32"/>
          <w:szCs w:val="32"/>
          <w:cs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กระทรวงสาธารณสุข</w:t>
      </w:r>
    </w:p>
    <w:p w:rsidR="003F4A0D" w:rsidRPr="000C2AAC" w:rsidRDefault="00EA138F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 w:cs="Cordia New"/>
          <w:color w:val="0D0D0D" w:themeColor="text1" w:themeTint="F2"/>
          <w:sz w:val="32"/>
          <w:szCs w:val="32"/>
          <w:cs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การขอใบอนุญาตประกอบกิจการรับทำการเก็บ และขนสิ่งปฏิกูล</w:t>
      </w:r>
    </w:p>
    <w:p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 w:cs="Cordia New"/>
          <w:b/>
          <w:bCs/>
          <w:color w:val="0D0D0D" w:themeColor="text1" w:themeTint="F2"/>
          <w:sz w:val="32"/>
          <w:szCs w:val="32"/>
          <w:cs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องค์การบริหารส่วนตำบลนาสิงห์ อำเภอศรีวิไล จังหวัดบึงกาฬ</w:t>
      </w:r>
    </w:p>
    <w:p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 w:cs="Cordia New"/>
          <w:b/>
          <w:bCs/>
          <w:color w:val="0D0D0D" w:themeColor="text1" w:themeTint="F2"/>
          <w:sz w:val="32"/>
          <w:szCs w:val="32"/>
          <w:cs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 w:cs="Cordia New"/>
          <w:b/>
          <w:bCs/>
          <w:color w:val="0D0D0D" w:themeColor="text1" w:themeTint="F2"/>
          <w:sz w:val="32"/>
          <w:szCs w:val="32"/>
          <w:cs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 w:cs="Cordia New"/>
          <w:b/>
          <w:bCs/>
          <w:sz w:val="32"/>
          <w:szCs w:val="32"/>
          <w:cs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 พ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2550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 w:cs="Cordia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 w:cs="Cordia New"/>
          <w:b/>
          <w:bCs/>
          <w:sz w:val="32"/>
          <w:szCs w:val="32"/>
          <w:cs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พระราชบัญญัติการสาธารณสุข พ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. </w:t>
      </w:r>
      <w:r w:rsidR="00C81DB8" w:rsidRPr="000C2AAC">
        <w:rPr>
          <w:rFonts w:asciiTheme="minorBidi" w:hAnsiTheme="minorBidi"/>
          <w:noProof/>
          <w:sz w:val="32"/>
          <w:szCs w:val="32"/>
        </w:rPr>
        <w:t>2535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B17C87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การขอใบอนุญาตประกอบกิจการรับทำการเก็บ และขนสิ่งปฏิกูล องค์การบริหารส่วนตำบลนาสิงห์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B17C87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องค์การบริหารส่วนตำบลนาสิงห์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211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อำเภอศรีวิไล จังหวัดบึงกาฬ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38210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042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-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490995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08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: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-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16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: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1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อปท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สามารถเปลี่ยนแปลงข้อมูลได้ตามหน้าที่รับผิดชอบ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2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ระยะเวลาระบุตามวันเวลาที่ท้องถิ่นเปิดให้บริการ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>1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 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ผู้ใดประสงค์ขอใบอนุญาตประกอบกิจการรับทำการเก็บ และขนสิ่งปฏิกูล โดยทำเป็นธุรกิจหรือได้รับประโยชน์ตอบแทนด้วยการคิดค่าบริการ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</w:t>
      </w:r>
      <w:r w:rsidR="00B17C87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กองสาธารณสุขและสิ่งแวดล้อม องค์การบริหารส่วนตำบลนาสิงห์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 </w:t>
      </w:r>
      <w:r w:rsidRPr="000C2AAC">
        <w:rPr>
          <w:rFonts w:asciiTheme="minorBidi" w:hAnsiTheme="minorBidi"/>
          <w:noProof/>
          <w:sz w:val="32"/>
          <w:szCs w:val="32"/>
        </w:rPr>
        <w:t>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 (</w:t>
      </w:r>
      <w:r w:rsidRPr="000C2AAC">
        <w:rPr>
          <w:rFonts w:asciiTheme="minorBidi" w:hAnsiTheme="minorBidi"/>
          <w:noProof/>
          <w:sz w:val="32"/>
          <w:szCs w:val="32"/>
        </w:rPr>
        <w:t>1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(</w:t>
      </w:r>
      <w:r w:rsidRPr="000C2AAC">
        <w:rPr>
          <w:rFonts w:asciiTheme="minorBidi" w:hAnsiTheme="minorBidi"/>
          <w:noProof/>
          <w:sz w:val="32"/>
          <w:szCs w:val="32"/>
        </w:rPr>
        <w:t>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หลักเกณฑ์ด้านคุณสมบัติของผู้ประกอบกิจการ ด้านยานพาหนะขนสิ่งปฏิกูล ด้านผู้ขับขี่และผู้ปฏิบัติงานประจำยานพาหนะ ด้านสุขลักษณะวิธีการเก็บขนสิ่งปฏิกูลถูกต้องตามหลักเกณฑ์ และมีวิธีการควบคุมกำกับการขนส่งเพื่อป้องกันการลักลอบทิ้งสิ่งปฏิกูลให้ถูกต้องตามหลักเกณฑ์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ตามข้อกำหนดของท้องถิ่น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 (</w:t>
      </w:r>
      <w:r w:rsidRPr="000C2AAC">
        <w:rPr>
          <w:rFonts w:asciiTheme="minorBidi" w:hAnsiTheme="minorBidi"/>
          <w:noProof/>
          <w:sz w:val="32"/>
          <w:szCs w:val="32"/>
        </w:rPr>
        <w:t>3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) ......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....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: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ผู้ขอรับใบอนุญาตยื่นคำขอรับใบอนุญาตประกอบกิจการรับทำการเก็บ และขนสิ่งปฏิกูล พร้อมหลักฐานที่ท้องถิ่นกำหนด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B17C87" w:rsidRDefault="00B17C87" w:rsidP="00B17C87">
            <w:pPr>
              <w:rPr>
                <w:rFonts w:asciiTheme="minorBidi" w:hAnsiTheme="minorBidi"/>
                <w:lang w:bidi="th-TH"/>
              </w:rPr>
            </w:pP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กองสาธารณสุขและสิ่งแวดล้อม องค์การบริหารส่วนตำบลนาสิงห์ </w:t>
            </w:r>
          </w:p>
          <w:p w:rsidR="00313D38" w:rsidRPr="000C2AAC" w:rsidRDefault="00313D38" w:rsidP="00452B6B">
            <w:pPr>
              <w:rPr>
                <w:rFonts w:asciiTheme="minorBidi" w:hAnsiTheme="minorBidi"/>
                <w:lang w:bidi="th-TH"/>
              </w:rPr>
            </w:pP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เจ้าหน้าที่ตรวจสอบความ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ถูกต้องของคำขอ และความครบถ้วนของเอกสารหลักฐานทันที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ครบถ้วน เจ้าหน้าที่แจ้งต่อผู้ยื่นคำขอให้แก้ไข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B17C87" w:rsidRDefault="00B17C87" w:rsidP="00B17C87">
            <w:pPr>
              <w:rPr>
                <w:rFonts w:asciiTheme="minorBidi" w:hAnsiTheme="minorBidi"/>
                <w:lang w:bidi="th-TH"/>
              </w:rPr>
            </w:pP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กองสาธารณสุข</w:t>
            </w: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และสิ่งแวดล้อม องค์การบริหารส่วนตำบลนาสิงห์ </w:t>
            </w:r>
          </w:p>
          <w:p w:rsidR="00313D38" w:rsidRPr="000C2AAC" w:rsidRDefault="00313D38" w:rsidP="00452B6B">
            <w:pPr>
              <w:rPr>
                <w:rFonts w:asciiTheme="minorBidi" w:hAnsiTheme="minorBidi"/>
                <w:lang w:bidi="th-TH"/>
              </w:rPr>
            </w:pPr>
          </w:p>
        </w:tc>
        <w:tc>
          <w:tcPr>
            <w:tcW w:w="1799" w:type="dxa"/>
          </w:tcPr>
          <w:p w:rsidR="00313D38" w:rsidRPr="000C2AAC" w:rsidRDefault="00B17C87" w:rsidP="00B17C87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br/>
            </w:r>
            <w:r w:rsidR="00313D38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313D38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(</w:t>
            </w:r>
            <w:r w:rsidR="00313D38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อุทธรณ์ตาม พ</w:t>
            </w:r>
            <w:r w:rsidR="00313D38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.</w:t>
            </w:r>
            <w:r w:rsidR="00313D38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="00313D38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.</w:t>
            </w:r>
            <w:r w:rsidR="00313D38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="00313D38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="00313D38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วิธีปฏิบัติราชการทางปกครอง พ</w:t>
            </w:r>
            <w:r w:rsidR="00313D38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.</w:t>
            </w:r>
            <w:r w:rsidR="00313D38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="00313D38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="00313D38" w:rsidRPr="000C2AAC">
              <w:rPr>
                <w:rFonts w:asciiTheme="minorBidi" w:hAnsiTheme="minorBidi"/>
                <w:noProof/>
                <w:sz w:val="32"/>
                <w:szCs w:val="32"/>
              </w:rPr>
              <w:t>2539</w:t>
            </w:r>
            <w:r w:rsidR="00313D38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))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 เสนอพิจารณาออกใบอนุญาต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B17C87" w:rsidRDefault="00B17C87" w:rsidP="00B17C87">
            <w:pPr>
              <w:rPr>
                <w:rFonts w:asciiTheme="minorBidi" w:hAnsiTheme="minorBidi"/>
                <w:lang w:bidi="th-TH"/>
              </w:rPr>
            </w:pP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กองสาธารณสุขและสิ่งแวดล้อม องค์การบริหารส่วนตำบลนาสิงห์ </w:t>
            </w:r>
          </w:p>
          <w:p w:rsidR="00313D38" w:rsidRPr="000C2AAC" w:rsidRDefault="00313D38" w:rsidP="00452B6B">
            <w:pPr>
              <w:rPr>
                <w:rFonts w:asciiTheme="minorBidi" w:hAnsiTheme="minorBidi"/>
                <w:lang w:bidi="th-TH"/>
              </w:rPr>
            </w:pP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กฎหมายกำหนดภายใน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นับแต่วันที่เอกสารถูกต้องและครบถ้วน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 พ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2535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 พ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วิธี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ปฏิบัติราชการทางปกครอง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2557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-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คำสั่งไม่อนุญาต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แจ้งคำสั่งไม่ออกใบอนุญาตใบอนุญาตประกอบกิจการรับทำการเก็บ และขนสิ่งปฏิกูลแก่   ผู้ขออนุญาตทราบ พร้อมแจ้งสิทธิในการอุทธรณ์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B17C87" w:rsidRDefault="00B17C87" w:rsidP="00B17C87">
            <w:pPr>
              <w:rPr>
                <w:rFonts w:asciiTheme="minorBidi" w:hAnsiTheme="minorBidi"/>
                <w:lang w:bidi="th-TH"/>
              </w:rPr>
            </w:pP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กองสาธารณสุขและสิ่งแวดล้อม องค์การบริหารส่วนตำบลนาสิงห์ </w:t>
            </w:r>
          </w:p>
          <w:p w:rsidR="00313D38" w:rsidRPr="000C2AAC" w:rsidRDefault="00313D38" w:rsidP="00452B6B">
            <w:pPr>
              <w:rPr>
                <w:rFonts w:asciiTheme="minorBidi" w:hAnsiTheme="minorBidi"/>
                <w:lang w:bidi="th-TH"/>
              </w:rPr>
            </w:pPr>
          </w:p>
        </w:tc>
        <w:tc>
          <w:tcPr>
            <w:tcW w:w="1799" w:type="dxa"/>
          </w:tcPr>
          <w:p w:rsidR="00313D38" w:rsidRPr="000C2AAC" w:rsidRDefault="00313D38" w:rsidP="00B17C87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นับแต่วันที่เอกสารถูกต้องและครบถ้วน ให้แจ้งการขยายเวลาให้ผู้ขออนุญาตทราบทุก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จนกว่าจะพิจารณาแล้วเสร็จ พร้อมสำเนาแจ้งสำนัก ก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ทราบ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313D38" w:rsidRPr="00AC4ACB" w:rsidRDefault="00B17C87" w:rsidP="00313D38">
            <w:pP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</w:pP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ชำระค่าธรรมเนียม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กรณีมีคำสั่งอนุญาต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B17C87" w:rsidRDefault="00B17C87" w:rsidP="00B17C87">
            <w:pPr>
              <w:rPr>
                <w:rFonts w:asciiTheme="minorBidi" w:hAnsiTheme="minorBidi"/>
                <w:lang w:bidi="th-TH"/>
              </w:rPr>
            </w:pP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</w:t>
            </w: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คลัง</w:t>
            </w: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องค์การบริหาร</w:t>
            </w: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ส่วนตำบลนาสิงห์ </w:t>
            </w:r>
          </w:p>
          <w:p w:rsidR="00313D38" w:rsidRPr="000C2AAC" w:rsidRDefault="00313D38" w:rsidP="00452B6B">
            <w:pPr>
              <w:rPr>
                <w:rFonts w:asciiTheme="minorBidi" w:hAnsiTheme="minorBidi"/>
                <w:lang w:bidi="th-TH"/>
              </w:rPr>
            </w:pP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กรณีไม่ชำระตามระยะเวลาที่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กำหนด จะต้องเสียค่าปรับเพิ่มขึ้นอีกร้อยละ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 w:cs="Cordia New"/>
          <w:b/>
          <w:bCs/>
          <w:color w:val="0D0D0D" w:themeColor="text1" w:themeTint="F2"/>
          <w:sz w:val="32"/>
          <w:szCs w:val="32"/>
          <w:cs/>
          <w:lang w:bidi="th-TH"/>
        </w:rPr>
        <w:t>.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</w:t>
      </w:r>
      <w:r w:rsidR="00AA7734" w:rsidRPr="000C2AAC">
        <w:rPr>
          <w:rFonts w:asciiTheme="minorBidi" w:hAnsiTheme="minorBidi" w:cs="Cordia New"/>
          <w:b/>
          <w:bCs/>
          <w:color w:val="0D0D0D" w:themeColor="text1" w:themeTint="F2"/>
          <w:sz w:val="32"/>
          <w:szCs w:val="32"/>
          <w:cs/>
          <w:lang w:bidi="th-TH"/>
        </w:rPr>
        <w:t>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 w:cs="Cordia New"/>
          <w:b/>
          <w:bCs/>
          <w:color w:val="0D0D0D" w:themeColor="text1" w:themeTint="F2"/>
          <w:sz w:val="32"/>
          <w:szCs w:val="32"/>
          <w:cs/>
          <w:lang w:bidi="th-TH"/>
        </w:rPr>
        <w:t>.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2</w:t>
      </w:r>
      <w:r w:rsidR="00A10CDA" w:rsidRPr="000C2AAC">
        <w:rPr>
          <w:rFonts w:asciiTheme="minorBidi" w:hAnsiTheme="minorBidi" w:cs="Cordia New"/>
          <w:b/>
          <w:bCs/>
          <w:color w:val="0D0D0D" w:themeColor="text1" w:themeTint="F2"/>
          <w:sz w:val="32"/>
          <w:szCs w:val="32"/>
          <w:cs/>
          <w:lang w:bidi="th-TH"/>
        </w:rPr>
        <w:t>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สำเนาใบอนุญาตตามกฎหมายอื่นที่เกี่ยวข้อง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เอกสารหรือหลักฐานแสดง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สถานที่รับกำจัดสิ่งปฏิกูลที่ได้รับใบอนุญาตและมีการดำเนินกิจการที่ถูกต้องตามหลักสุขาภิบาล โดยมีหลักฐานสัญญาว่าจ้างระหว่างผู้ขนกับผู้กำจัดสิ่งปฏิกูล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เอกสารและหลักฐานอื่นๆ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แผนการดำเนินงานในการเก็บขนสิ่งปฏิกูลที่แสดงรายละเอียดขั้นตอนการดำเนินงาน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เอกสารแสดงให้เห็นว่าผู้ขับขี่และผู้ปฏิบัติงานประจำยานพาหนะผ่าน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การฝึกอบรมด้านการจัดการ     สิ่งปฏิกูล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ตามหลักเกณฑ์ที่ท้องถิ่นกำหนด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ใบรับรองแพทย์หรือเอกสารแสดงการตรวจสุขภาพประจำปีของผู้ปฏิบัติงานในการเก็บขนสิ่งปฏิกูล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อัตราค่าธรรมเนียมใบอนุญาตรับทำการเก็บ และขนสิ่งปฏิกูล ฉบับละไม่เกิน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5,000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บาทต่อปี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((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ระบุตามข้อกำหนดของท้องถิ่น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))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B17C87">
            <w:pPr>
              <w:rPr>
                <w:rFonts w:asciiTheme="minorBidi" w:hAnsiTheme="minorBidi" w:hint="cs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องค์การบริหารส่วนตำบลนาสิงห์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211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อำเภอศรีวิไล จังหวัดบึงกาฬ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38210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042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-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490995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/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nasing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go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B17C87">
              <w:rPr>
                <w:rFonts w:asciiTheme="minorBidi" w:hAnsiTheme="minorBidi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-</w:t>
            </w:r>
            <w:bookmarkStart w:id="0" w:name="_GoBack"/>
            <w:bookmarkEnd w:id="0"/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10300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/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1111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go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th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10300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 เป็นไปตามข้อกำหนดของท้องถิ่น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092910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เผยแพร่ทางเว็บไซต์แล้ว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องค์การบริหารส่วนตำบลนาสิงห์ อำเภอศรีวิไล จังหวัดบึงกาฬ สถ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38F" w:rsidRDefault="00EA138F" w:rsidP="00C81DB8">
      <w:pPr>
        <w:spacing w:after="0" w:line="240" w:lineRule="auto"/>
      </w:pPr>
      <w:r>
        <w:separator/>
      </w:r>
    </w:p>
  </w:endnote>
  <w:endnote w:type="continuationSeparator" w:id="0">
    <w:p w:rsidR="00EA138F" w:rsidRDefault="00EA138F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38F" w:rsidRDefault="00EA138F" w:rsidP="00C81DB8">
      <w:pPr>
        <w:spacing w:after="0" w:line="240" w:lineRule="auto"/>
      </w:pPr>
      <w:r>
        <w:separator/>
      </w:r>
    </w:p>
  </w:footnote>
  <w:footnote w:type="continuationSeparator" w:id="0">
    <w:p w:rsidR="00EA138F" w:rsidRDefault="00EA138F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957728"/>
      <w:docPartObj>
        <w:docPartGallery w:val="Page Numbers (Top of Page)"/>
        <w:docPartUnique/>
      </w:docPartObj>
    </w:sdtPr>
    <w:sdtEndPr/>
    <w:sdtContent>
      <w:p w:rsidR="00C81DB8" w:rsidRDefault="00D1131A" w:rsidP="00C81DB8">
        <w:pPr>
          <w:pStyle w:val="Header"/>
          <w:jc w:val="right"/>
        </w:pPr>
        <w:r>
          <w:fldChar w:fldCharType="begin"/>
        </w:r>
        <w:r w:rsidR="00C81DB8">
          <w:instrText xml:space="preserve"> PAGE   \</w:instrText>
        </w:r>
        <w:r w:rsidR="00C81DB8">
          <w:rPr>
            <w:rFonts w:cs="Angsana New"/>
            <w:cs/>
            <w:lang w:bidi="th-TH"/>
          </w:rPr>
          <w:instrText xml:space="preserve">* </w:instrText>
        </w:r>
        <w:r w:rsidR="00C81DB8">
          <w:instrText xml:space="preserve">MERGEFORMAT </w:instrText>
        </w:r>
        <w:r>
          <w:fldChar w:fldCharType="separate"/>
        </w:r>
        <w:r w:rsidR="00B17C87">
          <w:rPr>
            <w:noProof/>
          </w:rPr>
          <w:t>7</w:t>
        </w:r>
        <w:r>
          <w:rPr>
            <w:noProof/>
          </w:rPr>
          <w:fldChar w:fldCharType="end"/>
        </w:r>
        <w:r w:rsidR="00C81DB8">
          <w:rPr>
            <w:rFonts w:cs="Angsana New"/>
            <w:noProof/>
            <w:cs/>
            <w:lang w:bidi="th-TH"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</w:instrText>
        </w:r>
        <w:r w:rsidR="00C81DB8">
          <w:rPr>
            <w:rFonts w:cs="Angsana New"/>
            <w:noProof/>
            <w:cs/>
            <w:lang w:bidi="th-TH"/>
          </w:rPr>
          <w:instrText>"</w:instrText>
        </w:r>
        <w:r w:rsidR="00C81DB8">
          <w:rPr>
            <w:noProof/>
          </w:rPr>
          <w:instrText>0</w:instrText>
        </w:r>
        <w:r w:rsidR="00C81DB8">
          <w:rPr>
            <w:rFonts w:cs="Angsana New"/>
            <w:noProof/>
            <w:cs/>
            <w:lang w:bidi="th-TH"/>
          </w:rPr>
          <w:instrText xml:space="preserve">" </w:instrText>
        </w:r>
        <w:r w:rsidR="00C81DB8">
          <w:rPr>
            <w:noProof/>
          </w:rPr>
          <w:instrText>\</w:instrText>
        </w:r>
        <w:r w:rsidR="00C81DB8">
          <w:rPr>
            <w:rFonts w:cs="Angsana New"/>
            <w:noProof/>
            <w:cs/>
            <w:lang w:bidi="th-TH"/>
          </w:rPr>
          <w:instrText xml:space="preserve">* </w:instrText>
        </w:r>
        <w:r w:rsidR="00C81DB8">
          <w:rPr>
            <w:noProof/>
          </w:rPr>
          <w:instrText xml:space="preserve">Arabic </w:instrText>
        </w:r>
        <w:r>
          <w:rPr>
            <w:noProof/>
          </w:rPr>
          <w:fldChar w:fldCharType="separate"/>
        </w:r>
        <w:r w:rsidR="00B17C8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2910"/>
    <w:rsid w:val="00094F82"/>
    <w:rsid w:val="000C2AAC"/>
    <w:rsid w:val="000C466B"/>
    <w:rsid w:val="000F1309"/>
    <w:rsid w:val="00110F0C"/>
    <w:rsid w:val="00132E1B"/>
    <w:rsid w:val="00164004"/>
    <w:rsid w:val="0017518A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709D4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4120"/>
    <w:rsid w:val="00357299"/>
    <w:rsid w:val="00394708"/>
    <w:rsid w:val="003C25A4"/>
    <w:rsid w:val="003F489A"/>
    <w:rsid w:val="003F4A0D"/>
    <w:rsid w:val="00422EAB"/>
    <w:rsid w:val="00444BFB"/>
    <w:rsid w:val="00452B6B"/>
    <w:rsid w:val="00486D06"/>
    <w:rsid w:val="004C0C85"/>
    <w:rsid w:val="004C3BDE"/>
    <w:rsid w:val="004E30D6"/>
    <w:rsid w:val="004E5749"/>
    <w:rsid w:val="004E651F"/>
    <w:rsid w:val="0050561E"/>
    <w:rsid w:val="005223AF"/>
    <w:rsid w:val="00541A32"/>
    <w:rsid w:val="00567835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17C87"/>
    <w:rsid w:val="00B23DA2"/>
    <w:rsid w:val="00B509FC"/>
    <w:rsid w:val="00B916DB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131A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138F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  <w:rsid w:val="00FE7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2F45D1A"/>
  <w15:docId w15:val="{4259B878-E3DC-4708-AA3E-1AB1E6A3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3F044-82D0-44B7-9206-D1EB55AA9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25</TotalTime>
  <Pages>8</Pages>
  <Words>1085</Words>
  <Characters>6189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User</cp:lastModifiedBy>
  <cp:revision>3</cp:revision>
  <cp:lastPrinted>2015-03-02T15:12:00Z</cp:lastPrinted>
  <dcterms:created xsi:type="dcterms:W3CDTF">2017-06-30T07:22:00Z</dcterms:created>
  <dcterms:modified xsi:type="dcterms:W3CDTF">2019-11-05T08:25:00Z</dcterms:modified>
</cp:coreProperties>
</file>