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E8D" w:rsidRPr="000C2AAC" w:rsidRDefault="00D239AD" w:rsidP="00D239A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: </w:t>
      </w:r>
      <w:r w:rsidR="00C81DB8"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การขอรับบำเหน็จปกติ</w:t>
      </w:r>
      <w:r w:rsidR="006A5BE6">
        <w:rPr>
          <w:rFonts w:ascii="Cordia New" w:hAnsi="Cordia New" w:hint="cs"/>
          <w:b/>
          <w:bCs/>
          <w:noProof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หรือบำเหน็จรายเดือนของลูกจ้างประจำขององค์กรปกครองส่วนท้องถิ่น</w:t>
      </w:r>
    </w:p>
    <w:p w:rsidR="00D239AD" w:rsidRPr="00394708" w:rsidRDefault="00D239AD" w:rsidP="00D239AD">
      <w:pPr>
        <w:spacing w:after="0" w:line="240" w:lineRule="auto"/>
        <w:rPr>
          <w:rFonts w:ascii="Cordia New" w:hAnsi="Cordia New"/>
          <w:sz w:val="32"/>
          <w:szCs w:val="32"/>
          <w:cs/>
          <w:lang w:bidi="th-TH"/>
        </w:rPr>
      </w:pPr>
      <w:r w:rsidRPr="00394708">
        <w:rPr>
          <w:rFonts w:ascii="Cordia New" w:hAnsi="Cordia New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="Cordia New" w:hAnsi="Cordia New"/>
          <w:sz w:val="32"/>
          <w:szCs w:val="32"/>
          <w:cs/>
          <w:lang w:bidi="th-TH"/>
        </w:rPr>
        <w:t>ที่รับผิดชอบ</w:t>
      </w:r>
      <w:r w:rsidRPr="00394708">
        <w:rPr>
          <w:rFonts w:ascii="Cordia New" w:hAnsi="Cordia New"/>
          <w:sz w:val="32"/>
          <w:szCs w:val="32"/>
          <w:cs/>
          <w:lang w:bidi="th-TH"/>
        </w:rPr>
        <w:t>:</w:t>
      </w:r>
      <w:r w:rsidR="006A5BE6">
        <w:rPr>
          <w:rFonts w:ascii="Cordia New" w:hAnsi="Cordia New" w:hint="cs"/>
          <w:noProof/>
          <w:sz w:val="32"/>
          <w:szCs w:val="32"/>
          <w:cs/>
          <w:lang w:bidi="th-TH"/>
        </w:rPr>
        <w:t xml:space="preserve"> องค์การบริหารส่วนตำบลนาสิงห์  อำเภอศรีวิไล จังหวัดบึงกาฬ</w:t>
      </w:r>
    </w:p>
    <w:p w:rsidR="00D239AD" w:rsidRPr="00045650" w:rsidRDefault="00C3045F" w:rsidP="00D239AD">
      <w:pPr>
        <w:spacing w:after="0" w:line="240" w:lineRule="auto"/>
        <w:rPr>
          <w:rFonts w:ascii="Cordia New" w:hAnsi="Cordia New"/>
          <w:sz w:val="32"/>
          <w:szCs w:val="32"/>
          <w:lang w:bidi="th-TH"/>
        </w:rPr>
      </w:pPr>
      <w:r w:rsidRPr="00045650">
        <w:rPr>
          <w:rFonts w:ascii="Cordia New" w:hAnsi="Cordia New"/>
          <w:sz w:val="32"/>
          <w:szCs w:val="32"/>
          <w:cs/>
          <w:lang w:bidi="th-TH"/>
        </w:rPr>
        <w:t>กระทรวง:</w:t>
      </w:r>
      <w:r w:rsidR="00C81DB8" w:rsidRPr="00045650">
        <w:rPr>
          <w:rFonts w:ascii="Cordia New" w:hAnsi="Cordia New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0C2AAC" w:rsidRDefault="00111F13" w:rsidP="00D239AD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rFonts w:ascii="Cordia New" w:hAnsi="Cordia New"/>
          <w:noProof/>
          <w:color w:val="0D0D0D"/>
          <w:sz w:val="32"/>
          <w:szCs w:val="32"/>
          <w:lang w:bidi="th-TH"/>
        </w:rPr>
        <w:pict>
          <v:line id="Straight Connector 2" o:spid="_x0000_s1026" style="position:absolute;z-index:251657728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weight="1pt">
            <v:stroke joinstyle="miter"/>
          </v:line>
        </w:pict>
      </w:r>
    </w:p>
    <w:p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="Cordia New" w:hAnsi="Cordia New"/>
          <w:color w:val="0D0D0D"/>
          <w:sz w:val="32"/>
          <w:szCs w:val="32"/>
          <w:cs/>
          <w:lang w:bidi="th-TH"/>
        </w:rPr>
        <w:t>: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การขอรับบำเหน็จปกติหรือบำเหน็จรายเดือนของลูกจ้างประจำขององค์กรปกครองส่วนท้องถิ่น</w:t>
      </w:r>
    </w:p>
    <w:p w:rsidR="006A5BE6" w:rsidRDefault="00600A25" w:rsidP="00132E1B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6A5BE6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6A5BE6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:</w:t>
      </w:r>
      <w:r w:rsidR="006A5BE6" w:rsidRPr="006A5BE6">
        <w:rPr>
          <w:rFonts w:ascii="Cordia New" w:hAnsi="Cordia New" w:hint="cs"/>
          <w:noProof/>
          <w:sz w:val="32"/>
          <w:szCs w:val="32"/>
          <w:cs/>
          <w:lang w:bidi="th-TH"/>
        </w:rPr>
        <w:t xml:space="preserve"> </w:t>
      </w:r>
      <w:r w:rsidR="006A5BE6">
        <w:rPr>
          <w:rFonts w:ascii="Cordia New" w:hAnsi="Cordia New" w:hint="cs"/>
          <w:noProof/>
          <w:sz w:val="32"/>
          <w:szCs w:val="32"/>
          <w:cs/>
          <w:lang w:bidi="th-TH"/>
        </w:rPr>
        <w:t>องค์การบริหารส่วนตำบลนาสิงห์  อำเภอศรีวิไล จังหวัดบึงกาฬ</w:t>
      </w:r>
    </w:p>
    <w:p w:rsidR="00132E1B" w:rsidRPr="006A5BE6" w:rsidRDefault="00132E1B" w:rsidP="00132E1B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6A5BE6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="00C81DB8" w:rsidRPr="006A5BE6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:</w:t>
      </w:r>
      <w:r w:rsidR="00C81DB8" w:rsidRPr="006A5BE6">
        <w:rPr>
          <w:rFonts w:ascii="Cordia New" w:hAnsi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6A5BE6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: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อนุมัติ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87182F">
        <w:rPr>
          <w:rFonts w:ascii="Cordia New" w:hAnsi="Cordia New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="Cordia New" w:hAnsi="Cordia New"/>
          <w:b/>
          <w:bCs/>
          <w:sz w:val="32"/>
          <w:szCs w:val="32"/>
          <w:cs/>
          <w:lang w:bidi="th-TH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354B2A" w:rsidTr="00354B2A">
        <w:tc>
          <w:tcPr>
            <w:tcW w:w="675" w:type="dxa"/>
          </w:tcPr>
          <w:p w:rsidR="00394708" w:rsidRPr="00354B2A" w:rsidRDefault="00394708" w:rsidP="00354B2A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354B2A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354B2A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394708" w:rsidRPr="00354B2A" w:rsidRDefault="00394708" w:rsidP="00354B2A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354B2A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ระเบียบกระทรวงมหาดไทยว่าด้วยบำเหน็จลูกจ้างของหน่วยการบริหารราชการส่วนท้องถิ่นพ</w:t>
            </w:r>
            <w:r w:rsidRPr="00354B2A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354B2A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354B2A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354B2A">
              <w:rPr>
                <w:rFonts w:ascii="Cordia New" w:hAnsi="Cordia New"/>
                <w:iCs/>
                <w:noProof/>
                <w:sz w:val="32"/>
                <w:szCs w:val="32"/>
              </w:rPr>
              <w:t>2542</w:t>
            </w:r>
          </w:p>
          <w:p w:rsidR="00394708" w:rsidRPr="00354B2A" w:rsidRDefault="00394708" w:rsidP="00354B2A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: 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: 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-</w:t>
      </w:r>
      <w:r w:rsidR="00C77AEA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="Cordia New" w:hAnsi="Cordia New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="Cordia New" w:hAnsi="Cordia New"/>
          <w:sz w:val="32"/>
          <w:szCs w:val="32"/>
          <w:cs/>
          <w:lang w:bidi="th-TH"/>
        </w:rPr>
        <w:tab/>
      </w:r>
      <w:r w:rsidR="00C81DB8" w:rsidRPr="000C2AAC">
        <w:rPr>
          <w:rFonts w:ascii="Cordia New" w:hAnsi="Cordia New"/>
          <w:noProof/>
          <w:sz w:val="32"/>
          <w:szCs w:val="32"/>
        </w:rPr>
        <w:t>0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วัน</w:t>
      </w:r>
    </w:p>
    <w:p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="Cordia New" w:hAnsi="Cordia New"/>
          <w:noProof/>
          <w:sz w:val="32"/>
          <w:szCs w:val="32"/>
        </w:rPr>
        <w:t>0</w:t>
      </w:r>
      <w:r w:rsidR="00C81DB8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="Cordia New" w:hAnsi="Cordia New"/>
          <w:noProof/>
          <w:sz w:val="32"/>
          <w:szCs w:val="32"/>
        </w:rPr>
        <w:t>0</w:t>
      </w:r>
      <w:r w:rsidR="00C81DB8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="Cordia New" w:hAnsi="Cordia New"/>
          <w:noProof/>
          <w:sz w:val="32"/>
          <w:szCs w:val="32"/>
        </w:rPr>
        <w:t>0</w:t>
      </w:r>
      <w:r w:rsidR="00C81DB8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="Cordia New" w:hAnsi="Cordia New"/>
          <w:noProof/>
          <w:sz w:val="32"/>
          <w:szCs w:val="32"/>
          <w:cs/>
          <w:lang w:bidi="th-TH"/>
        </w:rPr>
        <w:t>[</w:t>
      </w:r>
      <w:r w:rsidR="00094F82" w:rsidRPr="000C2AAC">
        <w:rPr>
          <w:rFonts w:ascii="Cordia New" w:hAnsi="Cordia New"/>
          <w:noProof/>
          <w:sz w:val="32"/>
          <w:szCs w:val="32"/>
          <w:cs/>
          <w:lang w:bidi="th-TH"/>
        </w:rPr>
        <w:t>สำเนาคู่มือประชาชน</w:t>
      </w:r>
      <w:r w:rsidR="00094F82"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] </w:t>
      </w:r>
      <w:r w:rsidR="00094F82"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การขอรับบำเหน็จปกติหรือบำเหน็จรายเดือนของลูกจ้างประจำขององค์กรปกครองส่วนท้องถิ่น </w:t>
      </w:r>
      <w:r w:rsidR="00094F82" w:rsidRPr="000C2AAC">
        <w:rPr>
          <w:rFonts w:ascii="Cordia New" w:hAnsi="Cordia New"/>
          <w:noProof/>
          <w:sz w:val="32"/>
          <w:szCs w:val="32"/>
        </w:rPr>
        <w:t>26</w:t>
      </w:r>
      <w:r w:rsidR="00094F82" w:rsidRPr="000C2AAC">
        <w:rPr>
          <w:rFonts w:ascii="Cordia New" w:hAnsi="Cordia New"/>
          <w:noProof/>
          <w:sz w:val="32"/>
          <w:szCs w:val="32"/>
          <w:cs/>
          <w:lang w:bidi="th-TH"/>
        </w:rPr>
        <w:t>/</w:t>
      </w:r>
      <w:r w:rsidR="00094F82" w:rsidRPr="000C2AAC">
        <w:rPr>
          <w:rFonts w:ascii="Cordia New" w:hAnsi="Cordia New"/>
          <w:noProof/>
          <w:sz w:val="32"/>
          <w:szCs w:val="32"/>
        </w:rPr>
        <w:t>05</w:t>
      </w:r>
      <w:r w:rsidR="00094F82" w:rsidRPr="000C2AAC">
        <w:rPr>
          <w:rFonts w:ascii="Cordia New" w:hAnsi="Cordia New"/>
          <w:noProof/>
          <w:sz w:val="32"/>
          <w:szCs w:val="32"/>
          <w:cs/>
          <w:lang w:bidi="th-TH"/>
        </w:rPr>
        <w:t>/</w:t>
      </w:r>
      <w:r w:rsidR="00094F82" w:rsidRPr="000C2AAC">
        <w:rPr>
          <w:rFonts w:ascii="Cordia New" w:hAnsi="Cordia New"/>
          <w:noProof/>
          <w:sz w:val="32"/>
          <w:szCs w:val="32"/>
        </w:rPr>
        <w:t>2558 14</w:t>
      </w:r>
      <w:r w:rsidR="00094F82" w:rsidRPr="000C2AAC">
        <w:rPr>
          <w:rFonts w:ascii="Cordia New" w:hAnsi="Cordia New"/>
          <w:noProof/>
          <w:sz w:val="32"/>
          <w:szCs w:val="32"/>
          <w:cs/>
          <w:lang w:bidi="th-TH"/>
        </w:rPr>
        <w:t>:</w:t>
      </w:r>
      <w:r w:rsidR="00094F82" w:rsidRPr="000C2AAC">
        <w:rPr>
          <w:rFonts w:ascii="Cordia New" w:hAnsi="Cordia New"/>
          <w:noProof/>
          <w:sz w:val="32"/>
          <w:szCs w:val="32"/>
        </w:rPr>
        <w:t>38</w:t>
      </w:r>
      <w:r w:rsidR="00094F82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354B2A" w:rsidTr="00354B2A">
        <w:tc>
          <w:tcPr>
            <w:tcW w:w="675" w:type="dxa"/>
          </w:tcPr>
          <w:p w:rsidR="00094F82" w:rsidRPr="00354B2A" w:rsidRDefault="00094F82" w:rsidP="00354B2A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354B2A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="005223AF" w:rsidRPr="00354B2A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EA7590" w:rsidRDefault="00A13B6C" w:rsidP="00EA7590">
            <w:pPr>
              <w:spacing w:after="0" w:line="240" w:lineRule="auto"/>
              <w:rPr>
                <w:rFonts w:ascii="Cordia New" w:hAnsi="Cordia New"/>
                <w:iCs/>
                <w:noProof/>
                <w:sz w:val="32"/>
                <w:szCs w:val="32"/>
                <w:lang w:bidi="th-TH"/>
              </w:rPr>
            </w:pPr>
            <w:r w:rsidRPr="00354B2A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354B2A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- </w:t>
            </w:r>
            <w:r w:rsidR="00EA759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องค์การบริหารส่วนตำบลนาสิงห์ 211 หมู่ 5 อำเภอศรีวิไล จังหวัดบึงกาฬ 38210 </w:t>
            </w:r>
          </w:p>
          <w:p w:rsidR="00094F82" w:rsidRPr="00354B2A" w:rsidRDefault="00EA7590" w:rsidP="00EA7590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โทร 042-490995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354B2A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/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354B2A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354B2A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ณ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354B2A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หน่วยงาน</w:t>
            </w:r>
          </w:p>
          <w:p w:rsidR="00094F82" w:rsidRPr="00354B2A" w:rsidRDefault="00A13B6C" w:rsidP="00354B2A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354B2A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354B2A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354B2A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(</w:t>
            </w:r>
            <w:r w:rsidR="00094F82" w:rsidRPr="00354B2A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354B2A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) </w:t>
            </w:r>
            <w:r w:rsidR="00094F82" w:rsidRPr="00354B2A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354B2A">
              <w:rPr>
                <w:rFonts w:ascii="Cordia New" w:hAnsi="Cordia New"/>
                <w:iCs/>
                <w:noProof/>
                <w:sz w:val="32"/>
                <w:szCs w:val="32"/>
              </w:rPr>
              <w:t>08</w:t>
            </w:r>
            <w:r w:rsidR="00094F82" w:rsidRPr="00354B2A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:</w:t>
            </w:r>
            <w:r w:rsidR="00094F82" w:rsidRPr="00354B2A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30 </w:t>
            </w:r>
            <w:r w:rsidR="00094F82" w:rsidRPr="00354B2A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- </w:t>
            </w:r>
            <w:r w:rsidR="00094F82" w:rsidRPr="00354B2A">
              <w:rPr>
                <w:rFonts w:ascii="Cordia New" w:hAnsi="Cordia New"/>
                <w:iCs/>
                <w:noProof/>
                <w:sz w:val="32"/>
                <w:szCs w:val="32"/>
              </w:rPr>
              <w:t>16</w:t>
            </w:r>
            <w:r w:rsidR="00094F82" w:rsidRPr="00354B2A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:</w:t>
            </w:r>
            <w:r w:rsidR="00094F82" w:rsidRPr="00354B2A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30 </w:t>
            </w:r>
            <w:r w:rsidR="00094F82" w:rsidRPr="00354B2A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354B2A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.</w:t>
            </w:r>
          </w:p>
          <w:p w:rsidR="00313D38" w:rsidRPr="00354B2A" w:rsidRDefault="00A13B6C" w:rsidP="00354B2A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354B2A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354B2A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</w:tbl>
    <w:p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</w:rPr>
        <w:t>1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สิทธิประโยชน์เกี่ยวกับบำเหน็จปกติของลูกจ้างประจำเป็นสิทธิประโยชน์ที่จ่ายให้แก่ลูกจ้างประจำที่ออกจากงานโดยต้องมีระยะเวลาทำงานไม่น้อยกว่า </w:t>
      </w:r>
      <w:r w:rsidRPr="000C2AAC">
        <w:rPr>
          <w:rFonts w:ascii="Cordia New" w:hAnsi="Cordia New"/>
          <w:noProof/>
          <w:sz w:val="32"/>
          <w:szCs w:val="32"/>
        </w:rPr>
        <w:t xml:space="preserve">1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ปีบริบูรณ์เมื่อพ้นหรือออกจากงานด้วยเหตุในข้อ </w:t>
      </w:r>
      <w:r w:rsidRPr="000C2AAC">
        <w:rPr>
          <w:rFonts w:ascii="Cordia New" w:hAnsi="Cordia New"/>
          <w:noProof/>
          <w:sz w:val="32"/>
          <w:szCs w:val="32"/>
        </w:rPr>
        <w:t xml:space="preserve">6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(</w:t>
      </w:r>
      <w:r w:rsidRPr="000C2AAC">
        <w:rPr>
          <w:rFonts w:ascii="Cordia New" w:hAnsi="Cordia New"/>
          <w:noProof/>
          <w:sz w:val="32"/>
          <w:szCs w:val="32"/>
        </w:rPr>
        <w:t>3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ถึง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(</w:t>
      </w:r>
      <w:r w:rsidRPr="000C2AAC">
        <w:rPr>
          <w:rFonts w:ascii="Cordia New" w:hAnsi="Cordia New"/>
          <w:noProof/>
          <w:sz w:val="32"/>
          <w:szCs w:val="32"/>
        </w:rPr>
        <w:t>16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และกรณีทำงาน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lastRenderedPageBreak/>
        <w:t xml:space="preserve">เป็นลูกจ้างประจำไม่น้อยกว่า </w:t>
      </w:r>
      <w:r w:rsidRPr="000C2AAC">
        <w:rPr>
          <w:rFonts w:ascii="Cordia New" w:hAnsi="Cordia New"/>
          <w:noProof/>
          <w:sz w:val="32"/>
          <w:szCs w:val="32"/>
        </w:rPr>
        <w:t xml:space="preserve">5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ปีบริบูรณ์และลาออกจากงานด้วยเหตุในข้อ </w:t>
      </w:r>
      <w:r w:rsidRPr="000C2AAC">
        <w:rPr>
          <w:rFonts w:ascii="Cordia New" w:hAnsi="Cordia New"/>
          <w:noProof/>
          <w:sz w:val="32"/>
          <w:szCs w:val="32"/>
        </w:rPr>
        <w:t xml:space="preserve">6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(</w:t>
      </w:r>
      <w:r w:rsidRPr="000C2AAC">
        <w:rPr>
          <w:rFonts w:ascii="Cordia New" w:hAnsi="Cordia New"/>
          <w:noProof/>
          <w:sz w:val="32"/>
          <w:szCs w:val="32"/>
        </w:rPr>
        <w:t>1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และ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(</w:t>
      </w:r>
      <w:r w:rsidRPr="000C2AAC">
        <w:rPr>
          <w:rFonts w:ascii="Cordia New" w:hAnsi="Cordia New"/>
          <w:noProof/>
          <w:sz w:val="32"/>
          <w:szCs w:val="32"/>
        </w:rPr>
        <w:t>2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ของระเบียบกระทรวงมหาดไทยว่าด้วยบำเหน็จลูกจ้างของหน่วยการบริหารราชการส่วนท้องถิ่นพ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</w:rPr>
        <w:t xml:space="preserve">2542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และที่แก้ไขเพิ่มเติม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>2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กรณีบำเหน็จรายเดือนลูกจ้างประจำผู้มีสิทธิรับบำเหน็จปกติโดยมีเวลาทำงานตั้งแต่ </w:t>
      </w:r>
      <w:r w:rsidRPr="000C2AAC">
        <w:rPr>
          <w:rFonts w:ascii="Cordia New" w:hAnsi="Cordia New"/>
          <w:noProof/>
          <w:sz w:val="32"/>
          <w:szCs w:val="32"/>
        </w:rPr>
        <w:t xml:space="preserve">25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ปีบริบูรณ์ขึ้นไปจะขอรับบำเหน็จรายเดือนแทนบำเหน็จปกติได้โดยจ่ายเป็นรายเดือนเริ่มตั้งแต่วันที่ลูกจ้างประจำออกจากงานจนถึงแก่ความตาย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>3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องค์การบริหารส่วนจังหวัด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เทศบาล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องค์การบริหารส่วนตำบล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เมืองพัทยาจะแจ้งผลการพิจารณาให้ผู้ยื่นคำขอทราบภายใน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7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วันนับแต่วันที่พิจารณาแล้วเสร็จตามมาตรา </w:t>
      </w:r>
      <w:r w:rsidRPr="000C2AAC">
        <w:rPr>
          <w:rFonts w:ascii="Cordia New" w:hAnsi="Cordia New"/>
          <w:noProof/>
          <w:sz w:val="32"/>
          <w:szCs w:val="32"/>
        </w:rPr>
        <w:t xml:space="preserve">10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แห่งพระราชบัญญัติการอำนวยความสะดวกในการพิจารณาอนุญาตของทางราชการพ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.</w:t>
      </w:r>
      <w:r w:rsidRPr="000C2AAC">
        <w:rPr>
          <w:rFonts w:ascii="Cordia New" w:hAnsi="Cordia New"/>
          <w:noProof/>
          <w:sz w:val="32"/>
          <w:szCs w:val="32"/>
        </w:rPr>
        <w:t>2558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>4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กรณีคำขอหรือรายการเอกสารประกอบการพิจารณาไม่ถูกต้องหรือไม่ครบถ้วนและไม่อาจแก้ไข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เพิ่มเติมได้ในขณะนั้นผู้รับคำขอและผู้ยื่นคำขอจะต้องลงนามบันทึกสองฝ่ายและรายการเอกสาร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หลักฐานร่วมกันพร้อมกำหนดระยะเวลาให้ผู้ยื่นคำขอดำเนินการแก้ไข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เพิ่มเติมหากผู้ยื่นคำขอไม่ดำเนินการแก้ไข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เพิ่มเติมภายในระยะเวลาที่กำหนดผู้รับคำขอจะดำเนินการคืนคำขอและเอกสารประกอบการพิจารณา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>5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>6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ตรวจสอบคำขอและรายการเอกสารหลักฐานแล้วว่ามีความครบถ้วนตามที่ระบุไว้ในคู่มือประชาชน</w:t>
      </w:r>
      <w:r w:rsidRPr="000C2AAC">
        <w:rPr>
          <w:rFonts w:ascii="Cordia New" w:hAnsi="Cordia New"/>
          <w:noProof/>
          <w:sz w:val="32"/>
          <w:szCs w:val="32"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354B2A" w:rsidTr="00354B2A">
        <w:trPr>
          <w:tblHeader/>
        </w:trPr>
        <w:tc>
          <w:tcPr>
            <w:tcW w:w="675" w:type="dxa"/>
            <w:vAlign w:val="center"/>
          </w:tcPr>
          <w:p w:rsidR="00313D38" w:rsidRPr="00354B2A" w:rsidRDefault="00313D38" w:rsidP="00354B2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54B2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354B2A" w:rsidRDefault="00313D38" w:rsidP="00354B2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54B2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354B2A" w:rsidRDefault="00313D38" w:rsidP="00354B2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54B2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354B2A" w:rsidRDefault="00313D38" w:rsidP="00354B2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54B2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354B2A" w:rsidRDefault="00313D38" w:rsidP="00354B2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354B2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354B2A" w:rsidRDefault="00313D38" w:rsidP="00354B2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354B2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354B2A" w:rsidTr="00354B2A">
        <w:tc>
          <w:tcPr>
            <w:tcW w:w="675" w:type="dxa"/>
            <w:vAlign w:val="center"/>
          </w:tcPr>
          <w:p w:rsidR="00313D38" w:rsidRPr="00354B2A" w:rsidRDefault="00313D38" w:rsidP="00354B2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  <w:r w:rsidRPr="00354B2A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="00811134" w:rsidRPr="00354B2A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268" w:type="dxa"/>
          </w:tcPr>
          <w:p w:rsidR="00313D38" w:rsidRPr="00354B2A" w:rsidRDefault="009B68CC" w:rsidP="00354B2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54B2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354B2A" w:rsidRDefault="00313D38" w:rsidP="00354B2A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313D38" w:rsidRPr="00354B2A" w:rsidRDefault="00313D38" w:rsidP="00354B2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54B2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ลูกจ้างประจำผู้มีสิทธิยื่นเรื่องขอรับบำเหน็จปกติหรือบำเหน็จรายเดือนพร้อมเอกสารต่อองค์กรปกครองส่วนท้องถิ่นที่สังกัดและ</w:t>
            </w:r>
            <w:r w:rsidRPr="00354B2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lastRenderedPageBreak/>
              <w:t>เจ้าหน้าที่ตรวจสอบความครบถ้วนจองเอกสารหลักฐาน</w:t>
            </w:r>
            <w:r w:rsidRPr="00354B2A">
              <w:rPr>
                <w:rFonts w:ascii="Cordia New" w:hAnsi="Cordia New"/>
                <w:noProof/>
                <w:sz w:val="32"/>
                <w:szCs w:val="32"/>
              </w:rPr>
              <w:br/>
            </w:r>
          </w:p>
          <w:p w:rsidR="00313D38" w:rsidRPr="00354B2A" w:rsidRDefault="00313D38" w:rsidP="00354B2A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313D38" w:rsidRPr="00354B2A" w:rsidRDefault="00313D38" w:rsidP="00354B2A">
            <w:pPr>
              <w:spacing w:after="0" w:line="240" w:lineRule="auto"/>
              <w:rPr>
                <w:rFonts w:ascii="Cordia New" w:hAnsi="Cordia New"/>
              </w:rPr>
            </w:pPr>
            <w:r w:rsidRPr="00354B2A">
              <w:rPr>
                <w:rFonts w:ascii="Cordia New" w:hAnsi="Cordia New"/>
                <w:noProof/>
                <w:sz w:val="32"/>
                <w:szCs w:val="32"/>
              </w:rPr>
              <w:lastRenderedPageBreak/>
              <w:t xml:space="preserve">3 </w:t>
            </w:r>
            <w:r w:rsidRPr="00354B2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:rsidR="00313D38" w:rsidRPr="00354B2A" w:rsidRDefault="00EA7590" w:rsidP="00354B2A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สำนักงานปลัด / องค์การบริหารส่วนตำบลนาสิงห์</w:t>
            </w:r>
          </w:p>
        </w:tc>
        <w:tc>
          <w:tcPr>
            <w:tcW w:w="1799" w:type="dxa"/>
          </w:tcPr>
          <w:p w:rsidR="00313D38" w:rsidRPr="00354B2A" w:rsidRDefault="00313D38" w:rsidP="00354B2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313D38" w:rsidRPr="00354B2A" w:rsidTr="00354B2A">
        <w:tc>
          <w:tcPr>
            <w:tcW w:w="675" w:type="dxa"/>
            <w:vAlign w:val="center"/>
          </w:tcPr>
          <w:p w:rsidR="00313D38" w:rsidRPr="00354B2A" w:rsidRDefault="00313D38" w:rsidP="00354B2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  <w:r w:rsidRPr="00354B2A">
              <w:rPr>
                <w:rFonts w:ascii="Cordia New" w:hAnsi="Cordia New"/>
                <w:noProof/>
                <w:sz w:val="32"/>
                <w:szCs w:val="32"/>
              </w:rPr>
              <w:lastRenderedPageBreak/>
              <w:t>2</w:t>
            </w:r>
            <w:r w:rsidR="00811134" w:rsidRPr="00354B2A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268" w:type="dxa"/>
          </w:tcPr>
          <w:p w:rsidR="00313D38" w:rsidRPr="00354B2A" w:rsidRDefault="009B68CC" w:rsidP="00354B2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54B2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354B2A" w:rsidRDefault="00313D38" w:rsidP="00354B2A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313D38" w:rsidRPr="00354B2A" w:rsidRDefault="00313D38" w:rsidP="00354B2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54B2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หน้าที่ผู้รับผิดชอบขององค์กรปกครองส่วนท้องถิ่นตรวจสอบความถูกต้องและรวบรวมหลักฐานและเอกสารที่เกี่ยวข้องเสนอผู้มีอำนาจพิจารณา</w:t>
            </w:r>
            <w:r w:rsidRPr="00354B2A">
              <w:rPr>
                <w:rFonts w:ascii="Cordia New" w:hAnsi="Cordia New"/>
                <w:noProof/>
                <w:sz w:val="32"/>
                <w:szCs w:val="32"/>
              </w:rPr>
              <w:br/>
            </w:r>
          </w:p>
          <w:p w:rsidR="00313D38" w:rsidRPr="00354B2A" w:rsidRDefault="00313D38" w:rsidP="00354B2A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313D38" w:rsidRPr="00354B2A" w:rsidRDefault="00313D38" w:rsidP="00354B2A">
            <w:pPr>
              <w:spacing w:after="0" w:line="240" w:lineRule="auto"/>
              <w:rPr>
                <w:rFonts w:ascii="Cordia New" w:hAnsi="Cordia New"/>
              </w:rPr>
            </w:pPr>
            <w:r w:rsidRPr="00354B2A">
              <w:rPr>
                <w:rFonts w:ascii="Cordia New" w:hAnsi="Cordia New"/>
                <w:noProof/>
                <w:sz w:val="32"/>
                <w:szCs w:val="32"/>
              </w:rPr>
              <w:t xml:space="preserve">6 </w:t>
            </w:r>
            <w:r w:rsidRPr="00354B2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354B2A" w:rsidRDefault="00EA7590" w:rsidP="00354B2A">
            <w:pPr>
              <w:spacing w:after="0" w:line="240" w:lineRule="auto"/>
              <w:rPr>
                <w:rFonts w:ascii="Cordia New" w:hAnsi="Cordia New"/>
                <w:lang w:bidi="th-TH"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สำนักงานปลัด / องค์การบริหารส่วนตำบลนาสิงห์</w:t>
            </w:r>
          </w:p>
        </w:tc>
        <w:tc>
          <w:tcPr>
            <w:tcW w:w="1799" w:type="dxa"/>
          </w:tcPr>
          <w:p w:rsidR="00313D38" w:rsidRPr="00354B2A" w:rsidRDefault="00313D38" w:rsidP="00354B2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313D38" w:rsidRPr="00354B2A" w:rsidTr="00354B2A">
        <w:tc>
          <w:tcPr>
            <w:tcW w:w="675" w:type="dxa"/>
            <w:vAlign w:val="center"/>
          </w:tcPr>
          <w:p w:rsidR="00313D38" w:rsidRPr="00354B2A" w:rsidRDefault="00313D38" w:rsidP="00354B2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  <w:r w:rsidRPr="00354B2A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="00811134" w:rsidRPr="00354B2A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268" w:type="dxa"/>
          </w:tcPr>
          <w:p w:rsidR="00313D38" w:rsidRPr="00354B2A" w:rsidRDefault="009B68CC" w:rsidP="00354B2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54B2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354B2A" w:rsidRDefault="00313D38" w:rsidP="00354B2A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313D38" w:rsidRPr="00354B2A" w:rsidRDefault="00313D38" w:rsidP="00354B2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54B2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นายกองค์กรปกครองส่วนท้องถิ่นหรือผู้รับมอบอำนาจ</w:t>
            </w:r>
            <w:r w:rsidRPr="00354B2A">
              <w:rPr>
                <w:rFonts w:ascii="Cordia New" w:hAnsi="Cordia New"/>
                <w:noProof/>
                <w:sz w:val="32"/>
                <w:szCs w:val="32"/>
              </w:rPr>
              <w:br/>
            </w:r>
            <w:r w:rsidRPr="00354B2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พิจารณาสั่งจ่ายเงินบำเหน็จปกติหรือบำเหน็จรายเดือนโดยให้องค์กรปกครองส่วนท้องถิ่นแจ้งและเบิกจ่ายเงินดังกล่าวให้ลูกจ้างประจำต่อไป</w:t>
            </w:r>
            <w:r w:rsidRPr="00354B2A">
              <w:rPr>
                <w:rFonts w:ascii="Cordia New" w:hAnsi="Cordia New"/>
                <w:noProof/>
                <w:sz w:val="32"/>
                <w:szCs w:val="32"/>
              </w:rPr>
              <w:br/>
            </w:r>
          </w:p>
          <w:p w:rsidR="00313D38" w:rsidRPr="00354B2A" w:rsidRDefault="00313D38" w:rsidP="00354B2A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313D38" w:rsidRPr="00354B2A" w:rsidRDefault="00313D38" w:rsidP="00354B2A">
            <w:pPr>
              <w:spacing w:after="0" w:line="240" w:lineRule="auto"/>
              <w:rPr>
                <w:rFonts w:ascii="Cordia New" w:hAnsi="Cordia New"/>
              </w:rPr>
            </w:pPr>
            <w:r w:rsidRPr="00354B2A">
              <w:rPr>
                <w:rFonts w:ascii="Cordia New" w:hAnsi="Cordia New"/>
                <w:noProof/>
                <w:sz w:val="32"/>
                <w:szCs w:val="32"/>
              </w:rPr>
              <w:t xml:space="preserve">8 </w:t>
            </w:r>
            <w:r w:rsidRPr="00354B2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354B2A" w:rsidRDefault="00EA7590" w:rsidP="00354B2A">
            <w:pPr>
              <w:spacing w:after="0" w:line="240" w:lineRule="auto"/>
              <w:rPr>
                <w:rFonts w:ascii="Cordia New" w:hAnsi="Cordia New"/>
                <w:lang w:bidi="th-TH"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สำนักงานปลัด / องค์การบริหารส่วนตำบลนาสิงห์</w:t>
            </w:r>
          </w:p>
        </w:tc>
        <w:tc>
          <w:tcPr>
            <w:tcW w:w="1799" w:type="dxa"/>
          </w:tcPr>
          <w:p w:rsidR="00313D38" w:rsidRPr="00354B2A" w:rsidRDefault="00313D38" w:rsidP="00354B2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0C2AAC">
        <w:rPr>
          <w:rFonts w:ascii="Cordia New" w:hAnsi="Cordia New"/>
          <w:noProof/>
          <w:sz w:val="32"/>
          <w:szCs w:val="32"/>
        </w:rPr>
        <w:t xml:space="preserve">15 </w:t>
      </w:r>
      <w:r w:rsidR="009B68CC" w:rsidRPr="000C2AAC">
        <w:rPr>
          <w:rFonts w:ascii="Cordia New" w:hAnsi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แล้ว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ผ่านการดำเนินการลดขั้นตอนและระยะเวลาปฏิบัติราชการมาแล้ว </w:t>
      </w:r>
      <w:r w:rsidRPr="000C2AAC">
        <w:rPr>
          <w:rFonts w:ascii="Cordia New" w:hAnsi="Cordia New"/>
          <w:noProof/>
          <w:sz w:val="32"/>
          <w:szCs w:val="32"/>
        </w:rPr>
        <w:t xml:space="preserve">15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lastRenderedPageBreak/>
        <w:t>15</w:t>
      </w:r>
      <w:r w:rsidR="00AA7734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.</w:t>
      </w:r>
      <w:r w:rsidR="00AA7734"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</w:t>
      </w:r>
      <w:r w:rsidR="00AA7734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)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354B2A" w:rsidTr="00354B2A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354B2A" w:rsidRDefault="003C25A4" w:rsidP="00354B2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54B2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354B2A" w:rsidRDefault="003C25A4" w:rsidP="00354B2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54B2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354B2A" w:rsidRDefault="00452B6B" w:rsidP="00354B2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354B2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354B2A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  <w:lang w:bidi="th-TH"/>
              </w:rPr>
              <w:t>ภาครัฐ</w:t>
            </w:r>
            <w:r w:rsidRPr="00354B2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354B2A" w:rsidRDefault="003C25A4" w:rsidP="00354B2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54B2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354B2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354B2A" w:rsidRDefault="003C25A4" w:rsidP="00354B2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354B2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354B2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354B2A" w:rsidRDefault="003C25A4" w:rsidP="00354B2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354B2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354B2A" w:rsidRDefault="003C25A4" w:rsidP="00354B2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354B2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354B2A" w:rsidTr="00354B2A">
        <w:trPr>
          <w:jc w:val="center"/>
        </w:trPr>
        <w:tc>
          <w:tcPr>
            <w:tcW w:w="675" w:type="dxa"/>
            <w:vAlign w:val="center"/>
          </w:tcPr>
          <w:p w:rsidR="00452B6B" w:rsidRPr="00354B2A" w:rsidRDefault="00AC4ACB" w:rsidP="00354B2A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54B2A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="00811134" w:rsidRPr="00354B2A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:rsidR="00452B6B" w:rsidRPr="00354B2A" w:rsidRDefault="00AC4ACB" w:rsidP="00354B2A">
            <w:pPr>
              <w:spacing w:after="0" w:line="240" w:lineRule="auto"/>
              <w:rPr>
                <w:rFonts w:ascii="Cordia New" w:hAnsi="Cordia New"/>
              </w:rPr>
            </w:pPr>
            <w:r w:rsidRPr="00354B2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แบบคำขอรับบำเหน็จปกติหรือบำเหน็จรายเดือนลูกจ้าง</w:t>
            </w:r>
          </w:p>
        </w:tc>
        <w:tc>
          <w:tcPr>
            <w:tcW w:w="1843" w:type="dxa"/>
          </w:tcPr>
          <w:p w:rsidR="00452B6B" w:rsidRPr="00354B2A" w:rsidRDefault="00AC4ACB" w:rsidP="00354B2A">
            <w:pPr>
              <w:spacing w:after="0" w:line="240" w:lineRule="auto"/>
              <w:rPr>
                <w:rFonts w:ascii="Cordia New" w:hAnsi="Cordia New"/>
              </w:rPr>
            </w:pPr>
            <w:r w:rsidRPr="00354B2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559" w:type="dxa"/>
          </w:tcPr>
          <w:p w:rsidR="00452B6B" w:rsidRPr="00354B2A" w:rsidRDefault="00AC4ACB" w:rsidP="00354B2A">
            <w:pPr>
              <w:spacing w:after="0" w:line="240" w:lineRule="auto"/>
              <w:rPr>
                <w:rFonts w:ascii="Cordia New" w:hAnsi="Cordia New"/>
              </w:rPr>
            </w:pPr>
            <w:r w:rsidRPr="00354B2A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354B2A" w:rsidRDefault="00AC4ACB" w:rsidP="00354B2A">
            <w:pPr>
              <w:spacing w:after="0" w:line="240" w:lineRule="auto"/>
              <w:rPr>
                <w:rFonts w:ascii="Cordia New" w:hAnsi="Cordia New"/>
              </w:rPr>
            </w:pPr>
            <w:r w:rsidRPr="00354B2A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52B6B" w:rsidRPr="00354B2A" w:rsidRDefault="00AC4ACB" w:rsidP="00354B2A">
            <w:pPr>
              <w:spacing w:after="0" w:line="240" w:lineRule="auto"/>
              <w:rPr>
                <w:rFonts w:ascii="Cordia New" w:hAnsi="Cordia New"/>
              </w:rPr>
            </w:pPr>
            <w:r w:rsidRPr="00354B2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354B2A" w:rsidRDefault="00AC4ACB" w:rsidP="00354B2A">
            <w:pPr>
              <w:spacing w:after="0" w:line="240" w:lineRule="auto"/>
              <w:rPr>
                <w:rFonts w:ascii="Cordia New" w:hAnsi="Cordia New"/>
              </w:rPr>
            </w:pPr>
            <w:r w:rsidRPr="00354B2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(</w:t>
            </w:r>
            <w:r w:rsidRPr="00354B2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ขอรับแบบคำขอรับบำเหน็จปกติหรือบำเหน็จรายเดือนลูกจ้างที่หน่วยงานต้นสังกัด</w:t>
            </w:r>
            <w:r w:rsidRPr="00354B2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)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</w:t>
      </w:r>
      <w:r w:rsidR="00A10CDA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.</w:t>
      </w:r>
      <w:r w:rsidR="00A10CDA"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2</w:t>
      </w:r>
      <w:r w:rsidR="00A10CDA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) เอกสารอื่น ๆ สำหรับยื่นเพิ่มเติม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354B2A" w:rsidTr="00354B2A">
        <w:trPr>
          <w:tblHeader/>
        </w:trPr>
        <w:tc>
          <w:tcPr>
            <w:tcW w:w="675" w:type="dxa"/>
            <w:vAlign w:val="center"/>
          </w:tcPr>
          <w:p w:rsidR="00422EAB" w:rsidRPr="00354B2A" w:rsidRDefault="00422EAB" w:rsidP="00354B2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54B2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354B2A" w:rsidRDefault="00422EAB" w:rsidP="00354B2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54B2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354B2A" w:rsidRDefault="004E651F" w:rsidP="00354B2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cs/>
                <w:lang w:bidi="th-TH"/>
              </w:rPr>
            </w:pPr>
            <w:r w:rsidRPr="00354B2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</w:t>
            </w:r>
            <w:r w:rsidRPr="00354B2A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  <w:lang w:bidi="th-TH"/>
              </w:rPr>
              <w:t>ภาครัฐ</w:t>
            </w:r>
            <w:r w:rsidRPr="00354B2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354B2A" w:rsidRDefault="00422EAB" w:rsidP="00354B2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54B2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354B2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354B2A" w:rsidRDefault="00422EAB" w:rsidP="00354B2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354B2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354B2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354B2A" w:rsidRDefault="00422EAB" w:rsidP="00354B2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354B2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:rsidR="00422EAB" w:rsidRPr="00354B2A" w:rsidRDefault="00422EAB" w:rsidP="00354B2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354B2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354B2A" w:rsidTr="00354B2A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:rsidR="004C3BDE" w:rsidRPr="00354B2A" w:rsidRDefault="004C3BDE" w:rsidP="00354B2A">
            <w:pPr>
              <w:spacing w:after="0" w:line="240" w:lineRule="auto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54B2A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 w:rsidRPr="00354B2A">
              <w:rPr>
                <w:rFonts w:ascii="Cordia New" w:hAnsi="Cordia New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354B2A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354B2A" w:rsidTr="00354B2A">
        <w:trPr>
          <w:trHeight w:val="567"/>
        </w:trPr>
        <w:tc>
          <w:tcPr>
            <w:tcW w:w="10314" w:type="dxa"/>
            <w:vAlign w:val="center"/>
          </w:tcPr>
          <w:p w:rsidR="00F62F55" w:rsidRPr="00354B2A" w:rsidRDefault="00F62F55" w:rsidP="00354B2A">
            <w:pPr>
              <w:spacing w:after="0" w:line="240" w:lineRule="auto"/>
              <w:rPr>
                <w:rFonts w:ascii="Cordia New" w:hAnsi="Cordia New"/>
                <w:i/>
                <w:iCs/>
                <w:sz w:val="32"/>
                <w:szCs w:val="32"/>
              </w:rPr>
            </w:pPr>
            <w:r w:rsidRPr="00354B2A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354B2A" w:rsidTr="00354B2A">
        <w:tc>
          <w:tcPr>
            <w:tcW w:w="534" w:type="dxa"/>
          </w:tcPr>
          <w:p w:rsidR="00EA6950" w:rsidRPr="00354B2A" w:rsidRDefault="00EA6950" w:rsidP="00354B2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54B2A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="00811134" w:rsidRPr="00354B2A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EA7590" w:rsidRDefault="00EA6950" w:rsidP="00EA7590">
            <w:pPr>
              <w:spacing w:after="0" w:line="240" w:lineRule="auto"/>
              <w:rPr>
                <w:rFonts w:ascii="Cordia New" w:hAnsi="Cordia New"/>
                <w:iCs/>
                <w:noProof/>
                <w:sz w:val="32"/>
                <w:szCs w:val="32"/>
                <w:lang w:bidi="th-TH"/>
              </w:rPr>
            </w:pPr>
            <w:r w:rsidRPr="00354B2A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354B2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- </w:t>
            </w:r>
            <w:r w:rsidR="00EA759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องค์การบริหารส่วนตำบลนาสิงห์ 211 หมู่ 5 อำเภอศรีวิไล จังหวัดบึงกาฬ 38210 </w:t>
            </w:r>
          </w:p>
          <w:p w:rsidR="00EA6950" w:rsidRPr="00354B2A" w:rsidRDefault="00EA7590" w:rsidP="00EA759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โทร 042-490995</w:t>
            </w:r>
            <w:r w:rsidR="00EA6950" w:rsidRPr="00354B2A">
              <w:rPr>
                <w:rFonts w:ascii="Cordia New" w:hAnsi="Cordia New"/>
                <w:sz w:val="32"/>
                <w:szCs w:val="32"/>
              </w:rPr>
              <w:br/>
            </w:r>
            <w:r w:rsidR="00EA6950" w:rsidRPr="00354B2A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EA6950" w:rsidRPr="00354B2A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  <w:tr w:rsidR="00EA6950" w:rsidRPr="00354B2A" w:rsidTr="00354B2A">
        <w:tc>
          <w:tcPr>
            <w:tcW w:w="534" w:type="dxa"/>
          </w:tcPr>
          <w:p w:rsidR="00EA6950" w:rsidRPr="00354B2A" w:rsidRDefault="00EA6950" w:rsidP="00354B2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54B2A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="00811134" w:rsidRPr="00354B2A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EA6950" w:rsidRPr="00354B2A" w:rsidRDefault="00EA6950" w:rsidP="00354B2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54B2A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354B2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ศูนย์บริการประชาชนสำนักงานปลัดสำนักนายกรัฐมนตรี</w:t>
            </w:r>
            <w:r w:rsidRPr="00354B2A">
              <w:rPr>
                <w:rFonts w:ascii="Cordia New" w:hAnsi="Cordia New"/>
                <w:sz w:val="32"/>
                <w:szCs w:val="32"/>
              </w:rPr>
              <w:br/>
            </w:r>
            <w:r w:rsidRPr="00354B2A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354B2A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( </w:t>
            </w:r>
            <w:r w:rsidRPr="00354B2A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354B2A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354B2A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354B2A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354B2A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354B2A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354B2A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10300 </w:t>
            </w:r>
            <w:r w:rsidRPr="00354B2A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/ </w:t>
            </w:r>
            <w:r w:rsidRPr="00354B2A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354B2A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1111 </w:t>
            </w:r>
            <w:r w:rsidRPr="00354B2A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/ </w:t>
            </w:r>
            <w:r w:rsidRPr="00354B2A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www</w:t>
            </w:r>
            <w:r w:rsidRPr="00354B2A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354B2A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1111</w:t>
            </w:r>
            <w:r w:rsidRPr="00354B2A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354B2A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go</w:t>
            </w:r>
            <w:r w:rsidRPr="00354B2A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354B2A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th </w:t>
            </w:r>
            <w:r w:rsidRPr="00354B2A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/ </w:t>
            </w:r>
            <w:r w:rsidRPr="00354B2A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354B2A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354B2A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1111 </w:t>
            </w:r>
            <w:r w:rsidRPr="00354B2A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354B2A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354B2A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354B2A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354B2A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354B2A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354B2A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10300</w:t>
            </w:r>
            <w:r w:rsidRPr="00354B2A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)</w:t>
            </w:r>
          </w:p>
        </w:tc>
      </w:tr>
    </w:tbl>
    <w:p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354B2A" w:rsidTr="00354B2A">
        <w:tc>
          <w:tcPr>
            <w:tcW w:w="675" w:type="dxa"/>
          </w:tcPr>
          <w:p w:rsidR="00F064C0" w:rsidRPr="00354B2A" w:rsidRDefault="00F064C0" w:rsidP="00354B2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54B2A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="00C1539D" w:rsidRPr="00354B2A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498" w:type="dxa"/>
          </w:tcPr>
          <w:p w:rsidR="00F064C0" w:rsidRPr="00354B2A" w:rsidRDefault="00F064C0" w:rsidP="00354B2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54B2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แบบคำขอรับบำเหน็จปกติหรือบำเหน็จรายเดือนลูกจ้าง</w:t>
            </w:r>
            <w:r w:rsidRPr="00354B2A">
              <w:rPr>
                <w:rFonts w:ascii="Cordia New" w:hAnsi="Cordia New"/>
                <w:sz w:val="32"/>
                <w:szCs w:val="32"/>
              </w:rPr>
              <w:br/>
            </w:r>
            <w:r w:rsidRPr="00354B2A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-</w:t>
            </w:r>
            <w:r w:rsidRPr="00354B2A">
              <w:rPr>
                <w:rFonts w:ascii="Cordia New" w:hAnsi="Cordia New"/>
                <w:sz w:val="32"/>
                <w:szCs w:val="32"/>
              </w:rPr>
              <w:br/>
            </w:r>
          </w:p>
        </w:tc>
      </w:tr>
    </w:tbl>
    <w:p w:rsidR="00C1539D" w:rsidRDefault="00C1539D" w:rsidP="00C1539D">
      <w:pPr>
        <w:pStyle w:val="ListParagraph"/>
        <w:spacing w:after="0" w:line="240" w:lineRule="auto"/>
        <w:ind w:left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lastRenderedPageBreak/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tbl>
      <w:tblPr>
        <w:tblW w:w="0" w:type="auto"/>
        <w:tblInd w:w="5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354B2A" w:rsidTr="00354B2A">
        <w:tc>
          <w:tcPr>
            <w:tcW w:w="1418" w:type="dxa"/>
          </w:tcPr>
          <w:p w:rsidR="0064558D" w:rsidRPr="00354B2A" w:rsidRDefault="0064558D" w:rsidP="00354B2A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  <w:rtl/>
                <w:cs/>
              </w:rPr>
            </w:pPr>
            <w:r w:rsidRPr="00354B2A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354B2A" w:rsidRDefault="0064558D" w:rsidP="00354B2A">
            <w:pPr>
              <w:spacing w:after="0" w:line="240" w:lineRule="auto"/>
              <w:rPr>
                <w:rFonts w:ascii="Cordia New" w:hAnsi="Cordia New"/>
                <w:sz w:val="32"/>
                <w:szCs w:val="32"/>
                <w:rtl/>
                <w:cs/>
              </w:rPr>
            </w:pPr>
            <w:r w:rsidRPr="00354B2A">
              <w:rPr>
                <w:rFonts w:ascii="Cordia New" w:hAnsi="Cordia New"/>
                <w:noProof/>
                <w:sz w:val="32"/>
                <w:szCs w:val="32"/>
              </w:rPr>
              <w:t>16</w:t>
            </w:r>
            <w:r w:rsidRPr="00354B2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/</w:t>
            </w:r>
            <w:r w:rsidRPr="00354B2A">
              <w:rPr>
                <w:rFonts w:ascii="Cordia New" w:hAnsi="Cordia New"/>
                <w:noProof/>
                <w:sz w:val="32"/>
                <w:szCs w:val="32"/>
              </w:rPr>
              <w:t>07</w:t>
            </w:r>
            <w:r w:rsidRPr="00354B2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/</w:t>
            </w:r>
            <w:r w:rsidRPr="00354B2A">
              <w:rPr>
                <w:rFonts w:ascii="Cordia New" w:hAnsi="Cordia New"/>
                <w:noProof/>
                <w:sz w:val="32"/>
                <w:szCs w:val="32"/>
              </w:rPr>
              <w:t>2558</w:t>
            </w:r>
          </w:p>
        </w:tc>
      </w:tr>
      <w:tr w:rsidR="0064558D" w:rsidRPr="00354B2A" w:rsidTr="00354B2A">
        <w:tc>
          <w:tcPr>
            <w:tcW w:w="1418" w:type="dxa"/>
          </w:tcPr>
          <w:p w:rsidR="0064558D" w:rsidRPr="00354B2A" w:rsidRDefault="0064558D" w:rsidP="00354B2A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  <w:rtl/>
                <w:cs/>
              </w:rPr>
            </w:pPr>
            <w:r w:rsidRPr="00354B2A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354B2A" w:rsidRDefault="0064558D" w:rsidP="00354B2A">
            <w:pPr>
              <w:spacing w:after="0" w:line="240" w:lineRule="auto"/>
              <w:rPr>
                <w:rFonts w:ascii="Cordia New" w:hAnsi="Cordia New"/>
                <w:sz w:val="32"/>
                <w:szCs w:val="32"/>
                <w:rtl/>
                <w:cs/>
              </w:rPr>
            </w:pPr>
            <w:r w:rsidRPr="00354B2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เผยแพร่คู่มือบนเว็บไซต์แล้ว</w:t>
            </w:r>
          </w:p>
        </w:tc>
      </w:tr>
      <w:tr w:rsidR="0064558D" w:rsidRPr="00354B2A" w:rsidTr="00354B2A">
        <w:tc>
          <w:tcPr>
            <w:tcW w:w="1418" w:type="dxa"/>
          </w:tcPr>
          <w:p w:rsidR="0064558D" w:rsidRPr="00354B2A" w:rsidRDefault="0064558D" w:rsidP="00354B2A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  <w:rtl/>
                <w:cs/>
              </w:rPr>
            </w:pPr>
            <w:r w:rsidRPr="00354B2A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354B2A" w:rsidRDefault="006A5BE6" w:rsidP="00354B2A">
            <w:pPr>
              <w:spacing w:after="0" w:line="240" w:lineRule="auto"/>
              <w:rPr>
                <w:rFonts w:ascii="Cordia New" w:hAnsi="Cordia New"/>
                <w:sz w:val="32"/>
                <w:szCs w:val="32"/>
                <w:rtl/>
                <w:cs/>
                <w:lang w:bidi="th-TH"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องค์การบริหารส่วนตำบลนาสิงห์  อำเภอศรีวิไล จังหวัดบึงกาฬ</w:t>
            </w:r>
          </w:p>
        </w:tc>
      </w:tr>
      <w:tr w:rsidR="0064558D" w:rsidRPr="00354B2A" w:rsidTr="00354B2A">
        <w:tc>
          <w:tcPr>
            <w:tcW w:w="1418" w:type="dxa"/>
          </w:tcPr>
          <w:p w:rsidR="0064558D" w:rsidRPr="00354B2A" w:rsidRDefault="0064558D" w:rsidP="00354B2A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  <w:rtl/>
                <w:cs/>
              </w:rPr>
            </w:pPr>
            <w:r w:rsidRPr="00354B2A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354B2A" w:rsidRDefault="006A5BE6" w:rsidP="00354B2A">
            <w:pPr>
              <w:spacing w:after="0" w:line="240" w:lineRule="auto"/>
              <w:rPr>
                <w:rFonts w:ascii="Cordia New" w:hAnsi="Cordia New"/>
                <w:sz w:val="32"/>
                <w:szCs w:val="32"/>
                <w:rtl/>
                <w:cs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  <w:tr w:rsidR="0064558D" w:rsidRPr="00354B2A" w:rsidTr="00354B2A">
        <w:tc>
          <w:tcPr>
            <w:tcW w:w="1418" w:type="dxa"/>
          </w:tcPr>
          <w:p w:rsidR="0064558D" w:rsidRPr="00354B2A" w:rsidRDefault="0064558D" w:rsidP="00354B2A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  <w:rtl/>
                <w:cs/>
              </w:rPr>
            </w:pPr>
            <w:r w:rsidRPr="00354B2A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354B2A" w:rsidRDefault="006A5BE6" w:rsidP="00354B2A">
            <w:pPr>
              <w:spacing w:after="0" w:line="240" w:lineRule="auto"/>
              <w:rPr>
                <w:rFonts w:ascii="Cordia New" w:hAnsi="Cordia New"/>
                <w:sz w:val="32"/>
                <w:szCs w:val="32"/>
                <w:rtl/>
                <w:cs/>
                <w:lang w:bidi="th-TH"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="Cordia New" w:hAnsi="Cordia New"/>
          <w:color w:val="0D0D0D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="Cordia New" w:hAnsi="Cordia New"/>
          <w:color w:val="0D0D0D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F13" w:rsidRDefault="00111F13" w:rsidP="00C81DB8">
      <w:pPr>
        <w:spacing w:after="0" w:line="240" w:lineRule="auto"/>
      </w:pPr>
      <w:r>
        <w:separator/>
      </w:r>
    </w:p>
  </w:endnote>
  <w:endnote w:type="continuationSeparator" w:id="0">
    <w:p w:rsidR="00111F13" w:rsidRDefault="00111F13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F13" w:rsidRDefault="00111F13" w:rsidP="00C81DB8">
      <w:pPr>
        <w:spacing w:after="0" w:line="240" w:lineRule="auto"/>
      </w:pPr>
      <w:r>
        <w:separator/>
      </w:r>
    </w:p>
  </w:footnote>
  <w:footnote w:type="continuationSeparator" w:id="0">
    <w:p w:rsidR="00111F13" w:rsidRDefault="00111F13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DB8" w:rsidRDefault="009E68D9" w:rsidP="00C81DB8">
    <w:pPr>
      <w:pStyle w:val="Header"/>
      <w:jc w:val="right"/>
    </w:pPr>
    <w:r>
      <w:fldChar w:fldCharType="begin"/>
    </w:r>
    <w:r w:rsidR="00C81DB8">
      <w:instrText xml:space="preserve"> PAGE   \</w:instrText>
    </w:r>
    <w:r w:rsidR="00C81DB8">
      <w:rPr>
        <w:rFonts w:cs="Angsana New"/>
        <w:cs/>
        <w:lang w:bidi="th-TH"/>
      </w:rPr>
      <w:instrText xml:space="preserve">* </w:instrText>
    </w:r>
    <w:r w:rsidR="00C81DB8">
      <w:instrText xml:space="preserve">MERGEFORMAT </w:instrText>
    </w:r>
    <w:r>
      <w:fldChar w:fldCharType="separate"/>
    </w:r>
    <w:r w:rsidR="00EA7590">
      <w:rPr>
        <w:noProof/>
      </w:rPr>
      <w:t>3</w:t>
    </w:r>
    <w:r>
      <w:rPr>
        <w:noProof/>
      </w:rPr>
      <w:fldChar w:fldCharType="end"/>
    </w:r>
    <w:r w:rsidR="00C81DB8">
      <w:rPr>
        <w:rFonts w:cs="Angsana New"/>
        <w:noProof/>
        <w:cs/>
        <w:lang w:bidi="th-TH"/>
      </w:rPr>
      <w:t>/</w:t>
    </w:r>
    <w:r>
      <w:rPr>
        <w:noProof/>
      </w:rPr>
      <w:fldChar w:fldCharType="begin"/>
    </w:r>
    <w:r w:rsidR="00C81DB8">
      <w:rPr>
        <w:noProof/>
      </w:rPr>
      <w:instrText xml:space="preserve"> NUMPAGES  \# </w:instrText>
    </w:r>
    <w:r w:rsidR="00C81DB8">
      <w:rPr>
        <w:rFonts w:cs="Angsana New"/>
        <w:noProof/>
        <w:cs/>
        <w:lang w:bidi="th-TH"/>
      </w:rPr>
      <w:instrText>"</w:instrText>
    </w:r>
    <w:r w:rsidR="00C81DB8">
      <w:rPr>
        <w:noProof/>
      </w:rPr>
      <w:instrText>0</w:instrText>
    </w:r>
    <w:r w:rsidR="00C81DB8">
      <w:rPr>
        <w:rFonts w:cs="Angsana New"/>
        <w:noProof/>
        <w:cs/>
        <w:lang w:bidi="th-TH"/>
      </w:rPr>
      <w:instrText xml:space="preserve">" </w:instrText>
    </w:r>
    <w:r w:rsidR="00C81DB8">
      <w:rPr>
        <w:noProof/>
      </w:rPr>
      <w:instrText>\</w:instrText>
    </w:r>
    <w:r w:rsidR="00C81DB8">
      <w:rPr>
        <w:rFonts w:cs="Angsana New"/>
        <w:noProof/>
        <w:cs/>
        <w:lang w:bidi="th-TH"/>
      </w:rPr>
      <w:instrText xml:space="preserve">* </w:instrText>
    </w:r>
    <w:r w:rsidR="00C81DB8">
      <w:rPr>
        <w:noProof/>
      </w:rPr>
      <w:instrText xml:space="preserve">Arabic </w:instrText>
    </w:r>
    <w:r>
      <w:rPr>
        <w:noProof/>
      </w:rPr>
      <w:fldChar w:fldCharType="separate"/>
    </w:r>
    <w:r w:rsidR="00EA7590">
      <w:rPr>
        <w:noProof/>
      </w:rPr>
      <w:t>5</w:t>
    </w:r>
    <w:r>
      <w:rPr>
        <w:noProof/>
      </w:rPr>
      <w:fldChar w:fldCharType="end"/>
    </w:r>
  </w:p>
  <w:p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="Calibri" w:hAnsi="Calibri" w:cs="Cordia New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E337E"/>
    <w:rsid w:val="000F1309"/>
    <w:rsid w:val="00110F0C"/>
    <w:rsid w:val="00111F13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4B2A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A5BE6"/>
    <w:rsid w:val="006B37B7"/>
    <w:rsid w:val="006C07C4"/>
    <w:rsid w:val="006C6C22"/>
    <w:rsid w:val="006F1D78"/>
    <w:rsid w:val="00707AED"/>
    <w:rsid w:val="00712638"/>
    <w:rsid w:val="007465D4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9E68D9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A759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59974A0"/>
  <w15:docId w15:val="{6BAE5D86-41A0-4E83-8781-9EB4E7CBF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  <w:pPr>
      <w:spacing w:after="160" w:line="259" w:lineRule="auto"/>
    </w:pPr>
    <w:rPr>
      <w:sz w:val="22"/>
      <w:szCs w:val="22"/>
      <w:lang w:bidi="ar-SA"/>
    </w:rPr>
  </w:style>
  <w:style w:type="paragraph" w:styleId="Heading1">
    <w:name w:val="heading 1"/>
    <w:uiPriority w:val="9"/>
    <w:rsid w:val="00285B63"/>
    <w:pPr>
      <w:keepNext/>
      <w:keepLines/>
      <w:spacing w:before="480" w:line="259" w:lineRule="auto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  <w:lang w:bidi="ar-SA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line="259" w:lineRule="auto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  <w:lang w:bidi="ar-SA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line="259" w:lineRule="auto"/>
      <w:outlineLvl w:val="2"/>
    </w:pPr>
    <w:rPr>
      <w:rFonts w:ascii="Calibri Light" w:eastAsia="Times New Roman" w:hAnsi="Calibri Light" w:cs="Angsana New"/>
      <w:b/>
      <w:bCs/>
      <w:color w:val="5B9BD5"/>
      <w:sz w:val="22"/>
      <w:szCs w:val="22"/>
      <w:lang w:bidi="ar-SA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line="259" w:lineRule="auto"/>
      <w:outlineLvl w:val="3"/>
    </w:pPr>
    <w:rPr>
      <w:rFonts w:ascii="Calibri Light" w:eastAsia="Times New Roman" w:hAnsi="Calibri Light" w:cs="Angsana New"/>
      <w:b/>
      <w:bCs/>
      <w:i/>
      <w:iCs/>
      <w:color w:val="5B9BD5"/>
      <w:sz w:val="22"/>
      <w:szCs w:val="22"/>
      <w:lang w:bidi="ar-SA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line="259" w:lineRule="auto"/>
      <w:outlineLvl w:val="4"/>
    </w:pPr>
    <w:rPr>
      <w:rFonts w:ascii="Calibri Light" w:eastAsia="Times New Roman" w:hAnsi="Calibri Light" w:cs="Angsana New"/>
      <w:color w:val="1F4D78"/>
      <w:sz w:val="22"/>
      <w:szCs w:val="22"/>
      <w:lang w:bidi="ar-SA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line="259" w:lineRule="auto"/>
      <w:outlineLvl w:val="5"/>
    </w:pPr>
    <w:rPr>
      <w:rFonts w:ascii="Calibri Light" w:eastAsia="Times New Roman" w:hAnsi="Calibri Light" w:cs="Angsana New"/>
      <w:i/>
      <w:iCs/>
      <w:color w:val="1F4D78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1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20508-D1A1-4FB8-AB58-9C37B962B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56</TotalTime>
  <Pages>5</Pages>
  <Words>758</Words>
  <Characters>4321</Characters>
  <Application>Microsoft Office Word</Application>
  <DocSecurity>0</DocSecurity>
  <Lines>36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</dc:creator>
  <cp:keywords/>
  <cp:lastModifiedBy>User</cp:lastModifiedBy>
  <cp:revision>3</cp:revision>
  <cp:lastPrinted>2015-03-02T01:12:00Z</cp:lastPrinted>
  <dcterms:created xsi:type="dcterms:W3CDTF">2017-06-30T08:05:00Z</dcterms:created>
  <dcterms:modified xsi:type="dcterms:W3CDTF">2019-11-04T04:05:00Z</dcterms:modified>
</cp:coreProperties>
</file>