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F35102">
        <w:rPr>
          <w:rFonts w:ascii="Cordia New" w:hAnsi="Cordia New" w:hint="cs"/>
          <w:sz w:val="32"/>
          <w:szCs w:val="32"/>
          <w:cs/>
          <w:lang w:bidi="th-TH"/>
        </w:rPr>
        <w:t>มหาดไทย</w:t>
      </w:r>
    </w:p>
    <w:p w:rsidR="003F4A0D" w:rsidRPr="000C2AAC" w:rsidRDefault="00BF1BB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4324AD" w:rsidTr="004324AD">
        <w:tc>
          <w:tcPr>
            <w:tcW w:w="675" w:type="dxa"/>
          </w:tcPr>
          <w:p w:rsidR="00394708" w:rsidRPr="004324AD" w:rsidRDefault="00394708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4324AD" w:rsidRDefault="00394708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การขอใบอนุญาตจัดตั้งตลาด </w:t>
      </w:r>
      <w:r w:rsidR="00F3510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</w:t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4324AD" w:rsidTr="004324AD">
        <w:tc>
          <w:tcPr>
            <w:tcW w:w="675" w:type="dxa"/>
          </w:tcPr>
          <w:p w:rsidR="00094F82" w:rsidRPr="004324AD" w:rsidRDefault="00094F82" w:rsidP="004324A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3510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องค์การบริหารส่วนตำบลนาสิงห์211 หมู่ 5 อำเภอศรีวิไล จังหวัดบึงกาฬ38210 โทร 042-490995</w:t>
            </w:r>
            <w:r w:rsidR="00B4686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(ส่วนสาธารณสุขและสิ่งแวดล้อม)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4324AD" w:rsidRDefault="00A13B6C" w:rsidP="004324A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(1.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4324A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(4)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324AD" w:rsidTr="004324AD">
        <w:trPr>
          <w:tblHeader/>
        </w:trPr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82F77" w:rsidRDefault="00B82F77" w:rsidP="00B82F77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15 นาที</w:t>
            </w:r>
          </w:p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2.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1ชั่วโมง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 2539))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20วัน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2535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 2557)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1.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ประสงค์จะรับใบอนุญาตเว้นแต่จะมีเหตุหรือข้อแก้ตัวอันสมควร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2.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8วัน.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ในกรณีที่เจ้าพนักงานท้องถิ่นไม่อาจออก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4324AD" w:rsidTr="004324AD">
        <w:tc>
          <w:tcPr>
            <w:tcW w:w="675" w:type="dxa"/>
            <w:vAlign w:val="center"/>
          </w:tcPr>
          <w:p w:rsidR="00313D38" w:rsidRPr="004324AD" w:rsidRDefault="00313D38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324AD" w:rsidRDefault="009B68C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324AD" w:rsidRDefault="00313D38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4324AD" w:rsidRDefault="00B82F77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="00313D38" w:rsidRPr="004324A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324AD" w:rsidTr="004324AD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324AD" w:rsidRDefault="00452B6B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324A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324AD" w:rsidRDefault="003C25A4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rPr>
          <w:jc w:val="center"/>
        </w:trPr>
        <w:tc>
          <w:tcPr>
            <w:tcW w:w="675" w:type="dxa"/>
            <w:vAlign w:val="center"/>
          </w:tcPr>
          <w:p w:rsidR="00452B6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324AD" w:rsidTr="004324AD">
        <w:trPr>
          <w:tblHeader/>
        </w:trPr>
        <w:tc>
          <w:tcPr>
            <w:tcW w:w="675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324AD" w:rsidRDefault="004E651F" w:rsidP="004324A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324A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324AD" w:rsidRDefault="00422EAB" w:rsidP="004324A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4324AD" w:rsidTr="004324AD">
        <w:tc>
          <w:tcPr>
            <w:tcW w:w="675" w:type="dxa"/>
            <w:vAlign w:val="center"/>
          </w:tcPr>
          <w:p w:rsidR="00AC4ACB" w:rsidRPr="004324AD" w:rsidRDefault="00AC4ACB" w:rsidP="004324A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324AD" w:rsidRDefault="00AC4ACB" w:rsidP="004324AD">
            <w:pPr>
              <w:spacing w:after="0" w:line="240" w:lineRule="auto"/>
              <w:rPr>
                <w:rFonts w:ascii="Cordia New" w:hAnsi="Cordia New"/>
              </w:rPr>
            </w:pP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4324A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13B6C" w:rsidRPr="004324AD" w:rsidTr="004324AD">
        <w:tc>
          <w:tcPr>
            <w:tcW w:w="534" w:type="dxa"/>
          </w:tcPr>
          <w:p w:rsidR="00A13B6C" w:rsidRPr="004324AD" w:rsidRDefault="00A13B6C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324AD" w:rsidRDefault="00A13B6C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อัตราค่าธรรมเนียมใบอนุญาตจัดตั้งตลาดฉบับละไม่เกิน </w:t>
            </w: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2,000 </w:t>
            </w:r>
            <w:r w:rsidRPr="004324A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4324AD" w:rsidRDefault="000F1309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324A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324AD" w:rsidRDefault="00E90756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4324AD" w:rsidTr="004324AD">
        <w:tc>
          <w:tcPr>
            <w:tcW w:w="534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82F77" w:rsidRPr="004324AD" w:rsidRDefault="00EA6950" w:rsidP="00B82F77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82F77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องค์การบริหารส่วนตำบลนาสิงห์ 211 หมู่ 5 ตำบลนาสิงห์ อำเภอศรีวิไล จังหวัดบึงกาฬ โทร 042-490995 / </w:t>
            </w:r>
            <w:r w:rsidR="00B82F77">
              <w:rPr>
                <w:rFonts w:ascii="Cordia New" w:hAnsi="Cordia New"/>
                <w:sz w:val="32"/>
                <w:szCs w:val="32"/>
                <w:lang w:bidi="th-TH"/>
              </w:rPr>
              <w:t>www.nasing.go.th</w:t>
            </w:r>
          </w:p>
        </w:tc>
      </w:tr>
      <w:tr w:rsidR="00EA6950" w:rsidRPr="004324AD" w:rsidTr="004324AD">
        <w:tc>
          <w:tcPr>
            <w:tcW w:w="534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4324AD" w:rsidRDefault="00EA695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4324AD" w:rsidTr="004324AD">
        <w:tc>
          <w:tcPr>
            <w:tcW w:w="675" w:type="dxa"/>
          </w:tcPr>
          <w:p w:rsidR="00F064C0" w:rsidRPr="004324AD" w:rsidRDefault="00F064C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4324A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324AD" w:rsidRDefault="00F064C0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4324A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4324AD">
              <w:rPr>
                <w:rFonts w:ascii="Cordia New" w:hAnsi="Cordia New"/>
                <w:sz w:val="32"/>
                <w:szCs w:val="32"/>
              </w:rPr>
              <w:br/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/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4324A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4324AD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4324AD" w:rsidTr="004324AD">
        <w:tc>
          <w:tcPr>
            <w:tcW w:w="1418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4324AD" w:rsidTr="004324AD">
        <w:tc>
          <w:tcPr>
            <w:tcW w:w="1418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4324AD" w:rsidTr="004324AD">
        <w:tc>
          <w:tcPr>
            <w:tcW w:w="1418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4324AD" w:rsidRDefault="00B82F77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องค์การบริหารส่วนตำบลนาสิงห์อำเภอศรีวิไล จังหวัดบึงกาฬ</w:t>
            </w:r>
          </w:p>
        </w:tc>
      </w:tr>
      <w:tr w:rsidR="0064558D" w:rsidRPr="004324AD" w:rsidTr="004324AD">
        <w:tc>
          <w:tcPr>
            <w:tcW w:w="1418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4324AD" w:rsidTr="004324AD">
        <w:tc>
          <w:tcPr>
            <w:tcW w:w="1418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324A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4324AD" w:rsidRDefault="0064558D" w:rsidP="004324AD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A0" w:rsidRDefault="00B162A0" w:rsidP="00C81DB8">
      <w:pPr>
        <w:spacing w:after="0" w:line="240" w:lineRule="auto"/>
      </w:pPr>
      <w:r>
        <w:separator/>
      </w:r>
    </w:p>
  </w:endnote>
  <w:endnote w:type="continuationSeparator" w:id="1">
    <w:p w:rsidR="00B162A0" w:rsidRDefault="00B162A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A0" w:rsidRDefault="00B162A0" w:rsidP="00C81DB8">
      <w:pPr>
        <w:spacing w:after="0" w:line="240" w:lineRule="auto"/>
      </w:pPr>
      <w:r>
        <w:separator/>
      </w:r>
    </w:p>
  </w:footnote>
  <w:footnote w:type="continuationSeparator" w:id="1">
    <w:p w:rsidR="00B162A0" w:rsidRDefault="00B162A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BF1BBE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9E45A5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9E45A5">
      <w:rPr>
        <w:noProof/>
      </w:rPr>
      <w:t>8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5845"/>
    <w:rsid w:val="003F489A"/>
    <w:rsid w:val="003F4A0D"/>
    <w:rsid w:val="00422EAB"/>
    <w:rsid w:val="004324AD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EC5"/>
    <w:rsid w:val="00575FAF"/>
    <w:rsid w:val="00593E8D"/>
    <w:rsid w:val="005C6B68"/>
    <w:rsid w:val="00600A25"/>
    <w:rsid w:val="006437C0"/>
    <w:rsid w:val="0064558D"/>
    <w:rsid w:val="0065175D"/>
    <w:rsid w:val="00683BBD"/>
    <w:rsid w:val="00686AAA"/>
    <w:rsid w:val="006974B7"/>
    <w:rsid w:val="006B37B7"/>
    <w:rsid w:val="006C07C4"/>
    <w:rsid w:val="006C47C3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17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45A5"/>
    <w:rsid w:val="00A05B9B"/>
    <w:rsid w:val="00A10CDA"/>
    <w:rsid w:val="00A13B6C"/>
    <w:rsid w:val="00A47E94"/>
    <w:rsid w:val="00AA7734"/>
    <w:rsid w:val="00AC4ACB"/>
    <w:rsid w:val="00AE6A9D"/>
    <w:rsid w:val="00AF4A06"/>
    <w:rsid w:val="00B162A0"/>
    <w:rsid w:val="00B23DA2"/>
    <w:rsid w:val="00B46862"/>
    <w:rsid w:val="00B509FC"/>
    <w:rsid w:val="00B82F77"/>
    <w:rsid w:val="00B95782"/>
    <w:rsid w:val="00BC5DA7"/>
    <w:rsid w:val="00BF1BBE"/>
    <w:rsid w:val="00BF6CA4"/>
    <w:rsid w:val="00C1539D"/>
    <w:rsid w:val="00C21238"/>
    <w:rsid w:val="00C26ED0"/>
    <w:rsid w:val="00C3045F"/>
    <w:rsid w:val="00C44E15"/>
    <w:rsid w:val="00C77AEA"/>
    <w:rsid w:val="00C81DB8"/>
    <w:rsid w:val="00CA51BD"/>
    <w:rsid w:val="00CA5C72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10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6C2E-9B5D-464A-A005-7896E4B7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EasyXP_V.12</cp:lastModifiedBy>
  <cp:revision>2</cp:revision>
  <cp:lastPrinted>2015-07-20T09:15:00Z</cp:lastPrinted>
  <dcterms:created xsi:type="dcterms:W3CDTF">2017-06-30T07:15:00Z</dcterms:created>
  <dcterms:modified xsi:type="dcterms:W3CDTF">2017-06-30T07:15:00Z</dcterms:modified>
</cp:coreProperties>
</file>