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เรื่องการกำจัดสิ่งปฏิกูลและมูลฝอย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.2549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377E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เรื่องการกำจัดสิ่งปฏิกูลและมูลฝอย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เรื่องการกำจัดสิ่งปฏิกูลและมูลฝอย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เรื่องการกำจัดสิ่งปฏิกูลและมูลฝอย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เรื่องการกำจัดสิ่งปฏิกูลและมูลฝอย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.2549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องค์การบริหารส่วนตำบลนาสิงห์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22/07/2558 17:03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042-49095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และมูลฝอย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ในการกำจัดสิ่งปฏิกูลและมูลฝอย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การทำการกำจัดสิ่งปฏิกูลหรือมูลฝอยโดยทำเป็นธุรกิจหรือโดยได้รับประโยชน์ตอบแทนโดยการคิดค่าบริการ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042-490995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741ED8" w:rsidP="008C1396">
            <w:pPr>
              <w:rPr>
                <w:rFonts w:asciiTheme="minorBidi" w:hAnsiTheme="minorBidi" w:hint="cs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EA" w:rsidRDefault="008547EA" w:rsidP="00C81DB8">
      <w:pPr>
        <w:spacing w:after="0" w:line="240" w:lineRule="auto"/>
      </w:pPr>
      <w:r>
        <w:separator/>
      </w:r>
    </w:p>
  </w:endnote>
  <w:endnote w:type="continuationSeparator" w:id="1">
    <w:p w:rsidR="008547EA" w:rsidRDefault="008547E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EA" w:rsidRDefault="008547EA" w:rsidP="00C81DB8">
      <w:pPr>
        <w:spacing w:after="0" w:line="240" w:lineRule="auto"/>
      </w:pPr>
      <w:r>
        <w:separator/>
      </w:r>
    </w:p>
  </w:footnote>
  <w:footnote w:type="continuationSeparator" w:id="1">
    <w:p w:rsidR="008547EA" w:rsidRDefault="008547E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377E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41ED8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1E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4C0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1ED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47EA"/>
    <w:rsid w:val="00862FC5"/>
    <w:rsid w:val="0087182F"/>
    <w:rsid w:val="0087509D"/>
    <w:rsid w:val="00890D81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77E4"/>
    <w:rsid w:val="00B4358D"/>
    <w:rsid w:val="00B509FC"/>
    <w:rsid w:val="00B95782"/>
    <w:rsid w:val="00BC5DA7"/>
    <w:rsid w:val="00BF6CA4"/>
    <w:rsid w:val="00C10131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128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01E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E4DD-267F-4209-B90F-9991264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2015-03-02T15:12:00Z</cp:lastPrinted>
  <dcterms:created xsi:type="dcterms:W3CDTF">2017-06-30T07:18:00Z</dcterms:created>
  <dcterms:modified xsi:type="dcterms:W3CDTF">2017-06-30T07:18:00Z</dcterms:modified>
</cp:coreProperties>
</file>