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5956A1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01E2B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5956A1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5779E" w:rsidTr="0085779E">
        <w:tc>
          <w:tcPr>
            <w:tcW w:w="675" w:type="dxa"/>
          </w:tcPr>
          <w:p w:rsidR="00394708" w:rsidRPr="0085779E" w:rsidRDefault="00394708" w:rsidP="0085779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5779E" w:rsidRDefault="00394708" w:rsidP="008577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>2542</w:t>
            </w:r>
          </w:p>
          <w:p w:rsidR="00394708" w:rsidRPr="0085779E" w:rsidRDefault="00394708" w:rsidP="008577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="00094F82" w:rsidRPr="000C2AAC">
        <w:rPr>
          <w:rFonts w:ascii="Cordia New" w:hAnsi="Cordia New"/>
          <w:noProof/>
          <w:sz w:val="32"/>
          <w:szCs w:val="32"/>
        </w:rPr>
        <w:t>26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2558 15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33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85779E" w:rsidTr="0085779E">
        <w:tc>
          <w:tcPr>
            <w:tcW w:w="675" w:type="dxa"/>
          </w:tcPr>
          <w:p w:rsidR="00094F82" w:rsidRPr="0085779E" w:rsidRDefault="00094F82" w:rsidP="0085779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456F34" w:rsidRDefault="00A13B6C" w:rsidP="0085779E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 w:rsidR="00456F3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 w:rsidR="00456F34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</w:p>
          <w:p w:rsidR="00094F82" w:rsidRPr="0085779E" w:rsidRDefault="00456F34" w:rsidP="008577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โทร 042-490995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85779E" w:rsidRDefault="00A13B6C" w:rsidP="008577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</w:p>
          <w:p w:rsidR="00313D38" w:rsidRPr="0085779E" w:rsidRDefault="00A13B6C" w:rsidP="008577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lastRenderedPageBreak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5779E" w:rsidTr="0085779E">
        <w:trPr>
          <w:tblHeader/>
        </w:trPr>
        <w:tc>
          <w:tcPr>
            <w:tcW w:w="675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5779E" w:rsidTr="0085779E">
        <w:tc>
          <w:tcPr>
            <w:tcW w:w="675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85779E" w:rsidRDefault="009B68CC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85779E" w:rsidRDefault="00230C39" w:rsidP="008577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85779E" w:rsidTr="0085779E">
        <w:tc>
          <w:tcPr>
            <w:tcW w:w="675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85779E" w:rsidRDefault="009B68CC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5779E" w:rsidRDefault="00230C39" w:rsidP="008577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85779E" w:rsidTr="0085779E">
        <w:tc>
          <w:tcPr>
            <w:tcW w:w="675" w:type="dxa"/>
            <w:vAlign w:val="center"/>
          </w:tcPr>
          <w:p w:rsidR="00313D38" w:rsidRPr="0085779E" w:rsidRDefault="00313D38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85779E" w:rsidRDefault="009B68CC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พิจารณาสั่งจ่ายเงินบำเหน็จพิเศษและให้องค์กรปกครองส่วนท้องถิ่นแจ้งและเบิกจ่ายเงินดังกล่าว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ให้แก่ทายาทต่อไป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5779E" w:rsidRDefault="00230C39" w:rsidP="0085779E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85779E" w:rsidRDefault="00313D38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15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5779E" w:rsidTr="0085779E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5779E" w:rsidRDefault="003C25A4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5779E" w:rsidRDefault="003C25A4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5779E" w:rsidRDefault="00452B6B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577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5779E" w:rsidRDefault="003C25A4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5779E" w:rsidRDefault="003C25A4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5779E" w:rsidRDefault="003C25A4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5779E" w:rsidRDefault="003C25A4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5779E" w:rsidTr="0085779E">
        <w:trPr>
          <w:jc w:val="center"/>
        </w:trPr>
        <w:tc>
          <w:tcPr>
            <w:tcW w:w="675" w:type="dxa"/>
            <w:vAlign w:val="center"/>
          </w:tcPr>
          <w:p w:rsidR="00452B6B" w:rsidRPr="0085779E" w:rsidRDefault="00AC4ACB" w:rsidP="0085779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85779E" w:rsidTr="0085779E">
        <w:trPr>
          <w:jc w:val="center"/>
        </w:trPr>
        <w:tc>
          <w:tcPr>
            <w:tcW w:w="675" w:type="dxa"/>
            <w:vAlign w:val="center"/>
          </w:tcPr>
          <w:p w:rsidR="00452B6B" w:rsidRPr="0085779E" w:rsidRDefault="00AC4ACB" w:rsidP="0085779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85779E" w:rsidTr="0085779E">
        <w:trPr>
          <w:jc w:val="center"/>
        </w:trPr>
        <w:tc>
          <w:tcPr>
            <w:tcW w:w="675" w:type="dxa"/>
            <w:vAlign w:val="center"/>
          </w:tcPr>
          <w:p w:rsidR="00452B6B" w:rsidRPr="0085779E" w:rsidRDefault="00AC4ACB" w:rsidP="0085779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5779E" w:rsidRDefault="00AC4ACB" w:rsidP="0085779E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85779E" w:rsidTr="0085779E">
        <w:trPr>
          <w:tblHeader/>
        </w:trPr>
        <w:tc>
          <w:tcPr>
            <w:tcW w:w="675" w:type="dxa"/>
            <w:vAlign w:val="center"/>
          </w:tcPr>
          <w:p w:rsidR="00422EAB" w:rsidRPr="0085779E" w:rsidRDefault="00422EAB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5779E" w:rsidRDefault="00422EAB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5779E" w:rsidRDefault="004E651F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8577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5779E" w:rsidRDefault="00422EAB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5779E" w:rsidRDefault="00422EAB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5779E" w:rsidRDefault="00422EAB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85779E" w:rsidRDefault="00422EAB" w:rsidP="008577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85779E" w:rsidTr="0085779E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85779E" w:rsidRDefault="004C3BDE" w:rsidP="0085779E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85779E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8577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85779E" w:rsidTr="0085779E">
        <w:trPr>
          <w:trHeight w:val="567"/>
        </w:trPr>
        <w:tc>
          <w:tcPr>
            <w:tcW w:w="10314" w:type="dxa"/>
            <w:vAlign w:val="center"/>
          </w:tcPr>
          <w:p w:rsidR="00F62F55" w:rsidRPr="0085779E" w:rsidRDefault="00F62F55" w:rsidP="0085779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577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85779E" w:rsidTr="0085779E">
        <w:tc>
          <w:tcPr>
            <w:tcW w:w="534" w:type="dxa"/>
          </w:tcPr>
          <w:p w:rsidR="00EA6950" w:rsidRPr="0085779E" w:rsidRDefault="00EA6950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30C39" w:rsidRDefault="00EA6950" w:rsidP="00230C3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230C39"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 w:rsidR="00230C3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 w:rsidR="00230C39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</w:p>
          <w:p w:rsidR="00EA6950" w:rsidRPr="0085779E" w:rsidRDefault="00230C39" w:rsidP="00230C3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bookmarkStart w:id="0" w:name="_GoBack"/>
            <w:bookmarkEnd w:id="0"/>
            <w:r w:rsidR="00EA6950" w:rsidRPr="0085779E">
              <w:rPr>
                <w:rFonts w:ascii="Cordia New" w:hAnsi="Cordia New"/>
                <w:sz w:val="32"/>
                <w:szCs w:val="32"/>
              </w:rPr>
              <w:br/>
            </w:r>
            <w:r w:rsidR="00EA6950"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A6950"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85779E" w:rsidTr="0085779E">
        <w:tc>
          <w:tcPr>
            <w:tcW w:w="534" w:type="dxa"/>
          </w:tcPr>
          <w:p w:rsidR="00EA6950" w:rsidRPr="0085779E" w:rsidRDefault="00EA6950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85779E" w:rsidRDefault="00EA6950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85779E" w:rsidTr="0085779E">
        <w:tc>
          <w:tcPr>
            <w:tcW w:w="675" w:type="dxa"/>
          </w:tcPr>
          <w:p w:rsidR="00F064C0" w:rsidRPr="0085779E" w:rsidRDefault="00F064C0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85779E" w:rsidRDefault="00F064C0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ตามรูปแบบที่องค์กรปกครองส่วนท้องถิ่นแต่ละแห่งกำหนด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85779E" w:rsidTr="0085779E">
        <w:tc>
          <w:tcPr>
            <w:tcW w:w="1418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85779E" w:rsidTr="0085779E">
        <w:tc>
          <w:tcPr>
            <w:tcW w:w="1418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85779E" w:rsidTr="0085779E">
        <w:tc>
          <w:tcPr>
            <w:tcW w:w="1418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5779E" w:rsidRDefault="005956A1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</w:tr>
      <w:tr w:rsidR="0064558D" w:rsidRPr="0085779E" w:rsidTr="0085779E">
        <w:tc>
          <w:tcPr>
            <w:tcW w:w="1418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5779E" w:rsidRDefault="005956A1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85779E" w:rsidTr="0085779E">
        <w:tc>
          <w:tcPr>
            <w:tcW w:w="1418" w:type="dxa"/>
          </w:tcPr>
          <w:p w:rsidR="0064558D" w:rsidRPr="0085779E" w:rsidRDefault="0064558D" w:rsidP="0085779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5779E" w:rsidRDefault="005956A1" w:rsidP="008577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2B" w:rsidRDefault="00B01E2B" w:rsidP="00C81DB8">
      <w:pPr>
        <w:spacing w:after="0" w:line="240" w:lineRule="auto"/>
      </w:pPr>
      <w:r>
        <w:separator/>
      </w:r>
    </w:p>
  </w:endnote>
  <w:endnote w:type="continuationSeparator" w:id="0">
    <w:p w:rsidR="00B01E2B" w:rsidRDefault="00B01E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2B" w:rsidRDefault="00B01E2B" w:rsidP="00C81DB8">
      <w:pPr>
        <w:spacing w:after="0" w:line="240" w:lineRule="auto"/>
      </w:pPr>
      <w:r>
        <w:separator/>
      </w:r>
    </w:p>
  </w:footnote>
  <w:footnote w:type="continuationSeparator" w:id="0">
    <w:p w:rsidR="00B01E2B" w:rsidRDefault="00B01E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B476B1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230C39">
      <w:rPr>
        <w:noProof/>
      </w:rPr>
      <w:t>5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230C39">
      <w:rPr>
        <w:noProof/>
      </w:rPr>
      <w:t>5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4BED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0C3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6F34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56A1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15C9"/>
    <w:rsid w:val="007E1E74"/>
    <w:rsid w:val="00811134"/>
    <w:rsid w:val="0085230C"/>
    <w:rsid w:val="0085779E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8BB"/>
    <w:rsid w:val="00A05B9B"/>
    <w:rsid w:val="00A10CDA"/>
    <w:rsid w:val="00A13B6C"/>
    <w:rsid w:val="00A47E94"/>
    <w:rsid w:val="00AA7734"/>
    <w:rsid w:val="00AC4ACB"/>
    <w:rsid w:val="00AE6A9D"/>
    <w:rsid w:val="00AF4A06"/>
    <w:rsid w:val="00B01E2B"/>
    <w:rsid w:val="00B23DA2"/>
    <w:rsid w:val="00B476B1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B924AA"/>
  <w15:docId w15:val="{EA1D6C2E-A5C5-4FAF-853A-D5E0593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9F3A-600F-4707-9CCA-B9CF29A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3</cp:revision>
  <cp:lastPrinted>2015-03-02T01:12:00Z</cp:lastPrinted>
  <dcterms:created xsi:type="dcterms:W3CDTF">2017-06-30T08:07:00Z</dcterms:created>
  <dcterms:modified xsi:type="dcterms:W3CDTF">2019-11-04T03:05:00Z</dcterms:modified>
</cp:coreProperties>
</file>