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cs/>
          <w:lang w:bidi="th-TH"/>
        </w:rPr>
        <w:t>:</w:t>
      </w:r>
      <w:r w:rsidR="00222BCF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องค์การบริหารส่วนตำบลนาสิงห์</w:t>
      </w:r>
      <w:r w:rsidR="00222BCF">
        <w:rPr>
          <w:rFonts w:ascii="Cordia New" w:hAnsi="Cordia New" w:hint="cs"/>
          <w:sz w:val="32"/>
          <w:szCs w:val="32"/>
          <w:cs/>
          <w:lang w:bidi="th-TH"/>
        </w:rPr>
        <w:t xml:space="preserve">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5D539E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222BCF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222BCF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</w:t>
      </w:r>
      <w:r w:rsidR="00222BCF">
        <w:rPr>
          <w:rFonts w:ascii="Cordia New" w:hAnsi="Cordia New" w:hint="cs"/>
          <w:sz w:val="32"/>
          <w:szCs w:val="32"/>
          <w:cs/>
          <w:lang w:bidi="th-TH"/>
        </w:rPr>
        <w:t xml:space="preserve">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AA6B3A" w:rsidTr="00AA6B3A">
        <w:tc>
          <w:tcPr>
            <w:tcW w:w="675" w:type="dxa"/>
          </w:tcPr>
          <w:p w:rsidR="00394708" w:rsidRPr="00AA6B3A" w:rsidRDefault="00394708" w:rsidP="00AA6B3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AA6B3A" w:rsidRDefault="00394708" w:rsidP="00AA6B3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ระเบียบกระทรวงมหาดไทยว่าด้วยการจ่ายเงินสงเคราะห์เพื่อการยังชีพขององค์กรปกครองส่วนท้องถิ่นพ.ศ. </w:t>
            </w:r>
            <w:r w:rsidRPr="00AA6B3A">
              <w:rPr>
                <w:rFonts w:ascii="Cordia New" w:hAnsi="Cordia New"/>
                <w:iCs/>
                <w:noProof/>
                <w:sz w:val="32"/>
                <w:szCs w:val="32"/>
              </w:rPr>
              <w:t>2548</w:t>
            </w:r>
          </w:p>
          <w:p w:rsidR="00394708" w:rsidRPr="00AA6B3A" w:rsidRDefault="00394708" w:rsidP="00AA6B3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[สำเนาคู่มือประชาชน] การขอรับการสงเคราะห์ผู้ป่วยเอดส์   </w:t>
      </w:r>
      <w:r w:rsidR="00094F82" w:rsidRPr="000C2AAC">
        <w:rPr>
          <w:rFonts w:ascii="Cordia New" w:hAnsi="Cordia New"/>
          <w:noProof/>
          <w:sz w:val="32"/>
          <w:szCs w:val="32"/>
        </w:rPr>
        <w:t>22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05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2558 16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="00094F82" w:rsidRPr="000C2AAC">
        <w:rPr>
          <w:rFonts w:ascii="Cordia New" w:hAnsi="Cordia New"/>
          <w:noProof/>
          <w:sz w:val="32"/>
          <w:szCs w:val="32"/>
        </w:rPr>
        <w:t>47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AA6B3A" w:rsidTr="00AA6B3A">
        <w:tc>
          <w:tcPr>
            <w:tcW w:w="675" w:type="dxa"/>
          </w:tcPr>
          <w:p w:rsidR="00094F82" w:rsidRPr="00AA6B3A" w:rsidRDefault="00094F82" w:rsidP="00AA6B3A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094F82" w:rsidRPr="00AA6B3A" w:rsidRDefault="00A13B6C" w:rsidP="00AA6B3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A6B3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AC7CE0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C7CE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211 หมู่ 5 อำเภอศรีวิไล จังหวัดบึงกาฬ 38210</w:t>
            </w:r>
            <w:r w:rsidR="00AC7CE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AC7CE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 042-490995</w:t>
            </w:r>
            <w:r w:rsidR="00AC7CE0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="00AC7CE0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AC7CE0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AC7CE0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AA6B3A" w:rsidRDefault="00A13B6C" w:rsidP="00AA6B3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A6B3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(ไม่เว้นวันหยุดราชการ) ตั้งแต่เวลา 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น. (มีพักเที่ยง)</w:t>
            </w:r>
          </w:p>
          <w:p w:rsidR="00313D38" w:rsidRPr="00AA6B3A" w:rsidRDefault="00A13B6C" w:rsidP="00AA6B3A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A6B3A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(ระยะเวลาเปิดให้บริการ </w:t>
            </w:r>
            <w:r w:rsidR="00575FAF" w:rsidRPr="00AA6B3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 </w:t>
            </w:r>
            <w:r w:rsidR="00575FAF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– </w:t>
            </w:r>
            <w:r w:rsidR="00575FAF" w:rsidRPr="00AA6B3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575FAF" w:rsidRPr="00AA6B3A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พฤศจิกายนของทุกปี)</w:t>
            </w:r>
          </w:p>
        </w:tc>
      </w:tr>
    </w:tbl>
    <w:p w:rsidR="00222BCF" w:rsidRDefault="00222BCF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22BCF" w:rsidRPr="00222BCF" w:rsidRDefault="00222BCF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16"/>
          <w:szCs w:val="16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22BC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ระเบียบกระทรวงมหาดไทยว่าด้วยการจ่ายเงินสงเคราะห์เพื่อการยังชีพขององค์กรปกครองส่วนท้องถิ่นพ.ศ. 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="00222BCF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</w:t>
      </w:r>
      <w:r w:rsidR="00222BCF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 เป็นผู้ป่วยเอดส์ที่แพทย์ได้รับรองและทำการวินิจฉัยแล้ว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 มีภูมิลำเนาอยู่ในเขตพื้นที่องค์กรปกครองส่วนท้องถิ่น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 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 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="00222BCF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วิธีการ</w:t>
      </w:r>
      <w:r w:rsidR="00222BCF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 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 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 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 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 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222BCF" w:rsidRDefault="00222BCF" w:rsidP="00575FAF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A6B3A" w:rsidTr="00AA6B3A">
        <w:trPr>
          <w:tblHeader/>
        </w:trPr>
        <w:tc>
          <w:tcPr>
            <w:tcW w:w="675" w:type="dxa"/>
            <w:vAlign w:val="center"/>
          </w:tcPr>
          <w:p w:rsidR="00313D38" w:rsidRPr="00AA6B3A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AA6B3A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AA6B3A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AA6B3A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AA6B3A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AA6B3A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A6B3A" w:rsidTr="00AA6B3A">
        <w:tc>
          <w:tcPr>
            <w:tcW w:w="675" w:type="dxa"/>
            <w:vAlign w:val="center"/>
          </w:tcPr>
          <w:p w:rsidR="00313D38" w:rsidRPr="00AA6B3A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A6B3A" w:rsidRDefault="009B68CC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45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A6B3A" w:rsidRDefault="00AC7CE0" w:rsidP="00AA6B3A">
            <w:pPr>
              <w:spacing w:after="0" w:line="240" w:lineRule="auto"/>
              <w:rPr>
                <w:rFonts w:ascii="Cordia New" w:hAnsi="Cordia New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กองสวัสดิการ</w:t>
            </w:r>
            <w:r w:rsidR="006655D1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สังคม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AA6B3A" w:rsidRDefault="00313D38" w:rsidP="00AC7C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AA6B3A" w:rsidTr="00AA6B3A">
        <w:tc>
          <w:tcPr>
            <w:tcW w:w="675" w:type="dxa"/>
            <w:vAlign w:val="center"/>
          </w:tcPr>
          <w:p w:rsidR="00313D38" w:rsidRPr="00AA6B3A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A6B3A" w:rsidRDefault="009B68CC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A6B3A" w:rsidRDefault="00AB53D2" w:rsidP="00AA6B3A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AA6B3A" w:rsidTr="00AA6B3A">
        <w:tc>
          <w:tcPr>
            <w:tcW w:w="675" w:type="dxa"/>
            <w:vAlign w:val="center"/>
          </w:tcPr>
          <w:p w:rsidR="00313D38" w:rsidRPr="00AA6B3A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A6B3A" w:rsidRDefault="009B68CC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A6B3A" w:rsidRDefault="00AB53D2" w:rsidP="00AA6B3A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AA6B3A" w:rsidTr="00AA6B3A">
        <w:tc>
          <w:tcPr>
            <w:tcW w:w="675" w:type="dxa"/>
            <w:vAlign w:val="center"/>
          </w:tcPr>
          <w:p w:rsidR="00313D38" w:rsidRPr="00AA6B3A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A6B3A" w:rsidRDefault="009B68CC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A6B3A" w:rsidRDefault="00AB53D2" w:rsidP="00AA6B3A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AA6B3A" w:rsidTr="00AA6B3A">
        <w:tc>
          <w:tcPr>
            <w:tcW w:w="675" w:type="dxa"/>
            <w:vAlign w:val="center"/>
          </w:tcPr>
          <w:p w:rsidR="00313D38" w:rsidRPr="00AA6B3A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A6B3A" w:rsidRDefault="009B68CC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A6B3A" w:rsidRDefault="00AB53D2" w:rsidP="00AA6B3A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AA6B3A" w:rsidRDefault="00313D38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กรณีมีข้อขัดข้องเกี่ยวกับการพิจารณาได้แก่สภาพความเป็นอยู่คุณสมบัติหรือข้อจำกัดด้านงบประมาณ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13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A6B3A" w:rsidTr="00AA6B3A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AA6B3A" w:rsidRDefault="003C25A4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AA6B3A" w:rsidRDefault="003C25A4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AA6B3A" w:rsidRDefault="00452B6B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A6B3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A6B3A" w:rsidRDefault="003C25A4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AA6B3A" w:rsidRDefault="003C25A4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AA6B3A" w:rsidRDefault="003C25A4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AA6B3A" w:rsidRDefault="003C25A4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A6B3A" w:rsidTr="00AA6B3A">
        <w:trPr>
          <w:jc w:val="center"/>
        </w:trPr>
        <w:tc>
          <w:tcPr>
            <w:tcW w:w="675" w:type="dxa"/>
            <w:vAlign w:val="center"/>
          </w:tcPr>
          <w:p w:rsidR="00452B6B" w:rsidRPr="00AA6B3A" w:rsidRDefault="00AC4ACB" w:rsidP="00AA6B3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AA6B3A" w:rsidTr="00AA6B3A">
        <w:trPr>
          <w:jc w:val="center"/>
        </w:trPr>
        <w:tc>
          <w:tcPr>
            <w:tcW w:w="675" w:type="dxa"/>
            <w:vAlign w:val="center"/>
          </w:tcPr>
          <w:p w:rsidR="00452B6B" w:rsidRPr="00AA6B3A" w:rsidRDefault="00AC4ACB" w:rsidP="00AA6B3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AA6B3A" w:rsidTr="00AA6B3A">
        <w:trPr>
          <w:jc w:val="center"/>
        </w:trPr>
        <w:tc>
          <w:tcPr>
            <w:tcW w:w="675" w:type="dxa"/>
            <w:vAlign w:val="center"/>
          </w:tcPr>
          <w:p w:rsidR="00452B6B" w:rsidRPr="00AA6B3A" w:rsidRDefault="00AC4ACB" w:rsidP="00AA6B3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สมุดบัญชีเงินฝากธนาคารพร้อมสำเนา (กรณีที่ผู้ขอรับ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</w:tc>
        <w:tc>
          <w:tcPr>
            <w:tcW w:w="1843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AA6B3A" w:rsidTr="00AA6B3A">
        <w:trPr>
          <w:jc w:val="center"/>
        </w:trPr>
        <w:tc>
          <w:tcPr>
            <w:tcW w:w="675" w:type="dxa"/>
            <w:vAlign w:val="center"/>
          </w:tcPr>
          <w:p w:rsidR="00452B6B" w:rsidRPr="00AA6B3A" w:rsidRDefault="00AC4ACB" w:rsidP="00AA6B3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 (กรณีมอบอำนาจให้ดำเนินการแทน)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AA6B3A" w:rsidTr="00AA6B3A">
        <w:trPr>
          <w:jc w:val="center"/>
        </w:trPr>
        <w:tc>
          <w:tcPr>
            <w:tcW w:w="675" w:type="dxa"/>
            <w:vAlign w:val="center"/>
          </w:tcPr>
          <w:p w:rsidR="00452B6B" w:rsidRPr="00AA6B3A" w:rsidRDefault="00AC4ACB" w:rsidP="00AA6B3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</w:tc>
        <w:tc>
          <w:tcPr>
            <w:tcW w:w="1843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AA6B3A" w:rsidTr="00AA6B3A">
        <w:trPr>
          <w:jc w:val="center"/>
        </w:trPr>
        <w:tc>
          <w:tcPr>
            <w:tcW w:w="675" w:type="dxa"/>
            <w:vAlign w:val="center"/>
          </w:tcPr>
          <w:p w:rsidR="00452B6B" w:rsidRPr="00AA6B3A" w:rsidRDefault="00AC4ACB" w:rsidP="00AA6B3A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="00811134" w:rsidRPr="00AA6B3A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สมุดบัญชีเงินฝากธนาคารพร้อมสำเนาของผู้รับมอบอำนาจ (กรณีที่ผู้ขอรับเงินเบี้ยยังชีพผู้ประสงค์ขอรับเงินเบี้ยยังชีพ</w:t>
            </w: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ผู้สูงอายุประสงค์ขอรับเงินเบี้ยยังชีพผู้สูงอายุผ่านธนาคารของผู้รับมอบอำนาจ)</w:t>
            </w:r>
          </w:p>
        </w:tc>
        <w:tc>
          <w:tcPr>
            <w:tcW w:w="1843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A6B3A" w:rsidRDefault="00AC4ACB" w:rsidP="00AA6B3A">
            <w:pPr>
              <w:spacing w:after="0" w:line="240" w:lineRule="auto"/>
              <w:rPr>
                <w:rFonts w:ascii="Cordia New" w:hAnsi="Cordia New"/>
              </w:rPr>
            </w:pPr>
            <w:r w:rsidRPr="00AA6B3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AA6B3A" w:rsidTr="00AA6B3A">
        <w:trPr>
          <w:tblHeader/>
        </w:trPr>
        <w:tc>
          <w:tcPr>
            <w:tcW w:w="675" w:type="dxa"/>
            <w:vAlign w:val="center"/>
          </w:tcPr>
          <w:p w:rsidR="00422EAB" w:rsidRPr="00AA6B3A" w:rsidRDefault="00422EAB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AA6B3A" w:rsidRDefault="00422EAB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AA6B3A" w:rsidRDefault="004E651F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AA6B3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A6B3A" w:rsidRDefault="00422EAB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AA6B3A" w:rsidRDefault="00422EAB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AA6B3A" w:rsidRDefault="00422EAB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AA6B3A" w:rsidRDefault="00422EAB" w:rsidP="00AA6B3A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A6B3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AA6B3A" w:rsidTr="00AA6B3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AA6B3A" w:rsidRDefault="004C3BDE" w:rsidP="00AA6B3A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A6B3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AA6B3A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AA6B3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AA6B3A" w:rsidTr="00AA6B3A">
        <w:trPr>
          <w:trHeight w:val="567"/>
        </w:trPr>
        <w:tc>
          <w:tcPr>
            <w:tcW w:w="10314" w:type="dxa"/>
            <w:vAlign w:val="center"/>
          </w:tcPr>
          <w:p w:rsidR="00F62F55" w:rsidRPr="00AA6B3A" w:rsidRDefault="00F62F55" w:rsidP="00AA6B3A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AA6B3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A7C23" w:rsidRPr="000C2AAC" w:rsidRDefault="001A7C23" w:rsidP="001A7C2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1A7C23" w:rsidRPr="0085779E" w:rsidTr="00ED12DF">
        <w:tc>
          <w:tcPr>
            <w:tcW w:w="534" w:type="dxa"/>
          </w:tcPr>
          <w:p w:rsidR="001A7C23" w:rsidRPr="0085779E" w:rsidRDefault="001A7C23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A7C23" w:rsidRDefault="001A7C23" w:rsidP="00ED12DF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85779E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ตำบลนาสิงห์ 211 หมู่ 5 อำเภอศรีวิไล จังหวัดบึงกาฬ 38210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1A7C23" w:rsidRPr="0085779E" w:rsidRDefault="001A7C23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โทร 042-490995</w:t>
            </w:r>
            <w:r w:rsidRPr="0085779E">
              <w:rPr>
                <w:rFonts w:ascii="Cordia New" w:hAnsi="Cordia New"/>
                <w:sz w:val="32"/>
                <w:szCs w:val="32"/>
              </w:rPr>
              <w:br/>
            </w:r>
            <w:r w:rsidRPr="0085779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A7C23" w:rsidRPr="0085779E" w:rsidTr="00ED12DF">
        <w:tc>
          <w:tcPr>
            <w:tcW w:w="534" w:type="dxa"/>
          </w:tcPr>
          <w:p w:rsidR="001A7C23" w:rsidRPr="0085779E" w:rsidRDefault="001A7C23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5779E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1A7C23" w:rsidRPr="0085779E" w:rsidRDefault="001A7C23" w:rsidP="00ED12D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5779E">
              <w:rPr>
                <w:rFonts w:ascii="Cordia New" w:hAnsi="Cordia New"/>
                <w:sz w:val="32"/>
                <w:szCs w:val="32"/>
              </w:rPr>
              <w:br/>
            </w:r>
            <w:r w:rsidRPr="0085779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เลขที่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ถ.พิษณุโลกเขตดุสิตกทม.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สายด่วน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/ ตู้ปณ.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ถ.พิษณุโลกเขตดุสิตกทม.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AA6B3A" w:rsidTr="00AA6B3A">
        <w:trPr>
          <w:trHeight w:val="567"/>
        </w:trPr>
        <w:tc>
          <w:tcPr>
            <w:tcW w:w="10173" w:type="dxa"/>
            <w:vAlign w:val="center"/>
          </w:tcPr>
          <w:p w:rsidR="00F064C0" w:rsidRPr="00AA6B3A" w:rsidRDefault="00F064C0" w:rsidP="00AA6B3A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AA6B3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AA6B3A" w:rsidTr="00AA6B3A">
        <w:tc>
          <w:tcPr>
            <w:tcW w:w="1418" w:type="dxa"/>
          </w:tcPr>
          <w:p w:rsidR="0064558D" w:rsidRPr="00AA6B3A" w:rsidRDefault="0064558D" w:rsidP="00AA6B3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AA6B3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AA6B3A" w:rsidRDefault="0064558D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</w:rPr>
              <w:t>16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07</w:t>
            </w: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AA6B3A">
              <w:rPr>
                <w:rFonts w:ascii="Cordia New" w:hAnsi="Cordia New"/>
                <w:noProof/>
                <w:sz w:val="32"/>
                <w:szCs w:val="32"/>
              </w:rPr>
              <w:t>2558</w:t>
            </w:r>
          </w:p>
        </w:tc>
      </w:tr>
      <w:tr w:rsidR="0064558D" w:rsidRPr="00AA6B3A" w:rsidTr="00AA6B3A">
        <w:tc>
          <w:tcPr>
            <w:tcW w:w="1418" w:type="dxa"/>
          </w:tcPr>
          <w:p w:rsidR="0064558D" w:rsidRPr="00AA6B3A" w:rsidRDefault="0064558D" w:rsidP="00AA6B3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AA6B3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:rsidR="0064558D" w:rsidRPr="00AA6B3A" w:rsidRDefault="0064558D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AA6B3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AA6B3A" w:rsidTr="00AA6B3A">
        <w:tc>
          <w:tcPr>
            <w:tcW w:w="1418" w:type="dxa"/>
          </w:tcPr>
          <w:p w:rsidR="0064558D" w:rsidRPr="00AA6B3A" w:rsidRDefault="0064558D" w:rsidP="00AA6B3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AA6B3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AA6B3A" w:rsidRDefault="00222BCF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อบต.นาสิงห์</w:t>
            </w:r>
          </w:p>
        </w:tc>
      </w:tr>
      <w:tr w:rsidR="0064558D" w:rsidRPr="00AA6B3A" w:rsidTr="00AA6B3A">
        <w:tc>
          <w:tcPr>
            <w:tcW w:w="1418" w:type="dxa"/>
          </w:tcPr>
          <w:p w:rsidR="0064558D" w:rsidRPr="00AA6B3A" w:rsidRDefault="0064558D" w:rsidP="00AA6B3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AA6B3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AA6B3A" w:rsidRDefault="00222BCF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AA6B3A" w:rsidTr="00AA6B3A">
        <w:tc>
          <w:tcPr>
            <w:tcW w:w="1418" w:type="dxa"/>
          </w:tcPr>
          <w:p w:rsidR="0064558D" w:rsidRPr="00AA6B3A" w:rsidRDefault="0064558D" w:rsidP="00AA6B3A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AA6B3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AA6B3A" w:rsidRDefault="00222BCF" w:rsidP="00AA6B3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9E" w:rsidRDefault="005D539E" w:rsidP="00C81DB8">
      <w:pPr>
        <w:spacing w:after="0" w:line="240" w:lineRule="auto"/>
      </w:pPr>
      <w:r>
        <w:separator/>
      </w:r>
    </w:p>
  </w:endnote>
  <w:endnote w:type="continuationSeparator" w:id="0">
    <w:p w:rsidR="005D539E" w:rsidRDefault="005D539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9E" w:rsidRDefault="005D539E" w:rsidP="00C81DB8">
      <w:pPr>
        <w:spacing w:after="0" w:line="240" w:lineRule="auto"/>
      </w:pPr>
      <w:r>
        <w:separator/>
      </w:r>
    </w:p>
  </w:footnote>
  <w:footnote w:type="continuationSeparator" w:id="0">
    <w:p w:rsidR="005D539E" w:rsidRDefault="005D539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B8" w:rsidRDefault="00C12EF4" w:rsidP="00C81DB8">
    <w:pPr>
      <w:pStyle w:val="Header"/>
      <w:jc w:val="right"/>
    </w:pPr>
    <w:r>
      <w:fldChar w:fldCharType="begin"/>
    </w:r>
    <w:r w:rsidR="00C81DB8">
      <w:instrText xml:space="preserve"> PAGE   \</w:instrText>
    </w:r>
    <w:r w:rsidR="00C81DB8">
      <w:rPr>
        <w:rFonts w:cs="Angsana New"/>
        <w:cs/>
        <w:lang w:bidi="th-TH"/>
      </w:rPr>
      <w:instrText xml:space="preserve">* </w:instrText>
    </w:r>
    <w:r w:rsidR="00C81DB8">
      <w:instrText xml:space="preserve">MERGEFORMAT </w:instrText>
    </w:r>
    <w:r>
      <w:fldChar w:fldCharType="separate"/>
    </w:r>
    <w:r w:rsidR="001A7C23">
      <w:rPr>
        <w:noProof/>
      </w:rPr>
      <w:t>6</w:t>
    </w:r>
    <w:r>
      <w:rPr>
        <w:noProof/>
      </w:rPr>
      <w:fldChar w:fldCharType="end"/>
    </w:r>
    <w:r w:rsidR="00C81DB8">
      <w:rPr>
        <w:rFonts w:cs="Angsana New"/>
        <w:noProof/>
        <w:cs/>
        <w:lang w:bidi="th-TH"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</w:instrText>
    </w:r>
    <w:r w:rsidR="00C81DB8">
      <w:rPr>
        <w:rFonts w:cs="Angsana New"/>
        <w:noProof/>
        <w:cs/>
        <w:lang w:bidi="th-TH"/>
      </w:rPr>
      <w:instrText>"</w:instrText>
    </w:r>
    <w:r w:rsidR="00C81DB8">
      <w:rPr>
        <w:noProof/>
      </w:rPr>
      <w:instrText>0</w:instrText>
    </w:r>
    <w:r w:rsidR="00C81DB8">
      <w:rPr>
        <w:rFonts w:cs="Angsana New"/>
        <w:noProof/>
        <w:cs/>
        <w:lang w:bidi="th-TH"/>
      </w:rPr>
      <w:instrText xml:space="preserve">" </w:instrText>
    </w:r>
    <w:r w:rsidR="00C81DB8">
      <w:rPr>
        <w:noProof/>
      </w:rPr>
      <w:instrText>\</w:instrText>
    </w:r>
    <w:r w:rsidR="00C81DB8">
      <w:rPr>
        <w:rFonts w:cs="Angsana New"/>
        <w:noProof/>
        <w:cs/>
        <w:lang w:bidi="th-TH"/>
      </w:rPr>
      <w:instrText xml:space="preserve">* </w:instrText>
    </w:r>
    <w:r w:rsidR="00C81DB8">
      <w:rPr>
        <w:noProof/>
      </w:rPr>
      <w:instrText xml:space="preserve">Arabic </w:instrText>
    </w:r>
    <w:r>
      <w:rPr>
        <w:noProof/>
      </w:rPr>
      <w:fldChar w:fldCharType="separate"/>
    </w:r>
    <w:r w:rsidR="001A7C23">
      <w:rPr>
        <w:noProof/>
      </w:rPr>
      <w:t>7</w:t>
    </w:r>
    <w:r>
      <w:rPr>
        <w:noProof/>
      </w:rPr>
      <w:fldChar w:fldCharType="end"/>
    </w:r>
  </w:p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34C8"/>
    <w:rsid w:val="000F1309"/>
    <w:rsid w:val="00110F0C"/>
    <w:rsid w:val="00132E1B"/>
    <w:rsid w:val="00164004"/>
    <w:rsid w:val="0017533B"/>
    <w:rsid w:val="0018441F"/>
    <w:rsid w:val="0019582A"/>
    <w:rsid w:val="001A7C23"/>
    <w:rsid w:val="001B1C8D"/>
    <w:rsid w:val="001E05C0"/>
    <w:rsid w:val="001F5D46"/>
    <w:rsid w:val="00201E94"/>
    <w:rsid w:val="00210AAF"/>
    <w:rsid w:val="00216FA4"/>
    <w:rsid w:val="00222BCF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D3F5B"/>
    <w:rsid w:val="003F489A"/>
    <w:rsid w:val="003F4A0D"/>
    <w:rsid w:val="00422EAB"/>
    <w:rsid w:val="0044105F"/>
    <w:rsid w:val="00444BFB"/>
    <w:rsid w:val="00452B6B"/>
    <w:rsid w:val="004B351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10DB"/>
    <w:rsid w:val="005D539E"/>
    <w:rsid w:val="00600A25"/>
    <w:rsid w:val="006337A6"/>
    <w:rsid w:val="006437C0"/>
    <w:rsid w:val="0064558D"/>
    <w:rsid w:val="0065175D"/>
    <w:rsid w:val="006655D1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6B3A"/>
    <w:rsid w:val="00AA7734"/>
    <w:rsid w:val="00AB53D2"/>
    <w:rsid w:val="00AC4ACB"/>
    <w:rsid w:val="00AC7CE0"/>
    <w:rsid w:val="00AE6A9D"/>
    <w:rsid w:val="00AF4A06"/>
    <w:rsid w:val="00B23DA2"/>
    <w:rsid w:val="00B509FC"/>
    <w:rsid w:val="00B95782"/>
    <w:rsid w:val="00BC5DA7"/>
    <w:rsid w:val="00BF6CA4"/>
    <w:rsid w:val="00C12EF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082B36E-1050-4404-A325-D9972774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7E71-6ACE-4110-B2FC-0C84CDD7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47</TotalTime>
  <Pages>7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User</cp:lastModifiedBy>
  <cp:revision>4</cp:revision>
  <cp:lastPrinted>2015-03-02T01:12:00Z</cp:lastPrinted>
  <dcterms:created xsi:type="dcterms:W3CDTF">2017-06-30T07:45:00Z</dcterms:created>
  <dcterms:modified xsi:type="dcterms:W3CDTF">2019-11-04T09:16:00Z</dcterms:modified>
</cp:coreProperties>
</file>