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.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 w:cs="Cordia New"/>
          <w:sz w:val="32"/>
          <w:szCs w:val="32"/>
          <w:cs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 w:cs="Cordia New"/>
          <w:sz w:val="32"/>
          <w:szCs w:val="32"/>
          <w:cs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845BA5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 w:cs="Cordia New"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2540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2499</w:t>
            </w:r>
          </w:p>
          <w:p w:rsidR="00394708" w:rsidRPr="003769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2546</w:t>
            </w:r>
          </w:p>
          <w:p w:rsidR="00394708" w:rsidRPr="003769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2515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3769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2520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2499</w:t>
            </w:r>
          </w:p>
          <w:p w:rsidR="00394708" w:rsidRPr="003769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2553</w:t>
            </w:r>
          </w:p>
          <w:p w:rsidR="00394708" w:rsidRPr="003769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:rsidR="00394708" w:rsidRPr="003769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2553 </w:t>
            </w:r>
          </w:p>
          <w:p w:rsidR="00394708" w:rsidRPr="003769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2555  </w:t>
            </w:r>
          </w:p>
          <w:p w:rsidR="00394708" w:rsidRPr="003769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:rsidR="00394708" w:rsidRPr="003769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376944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สำเนาคู่มือประชาชนการจดทะเบียนพาณิชย์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 องค์การบริหารส่วนตำบลนาสิงห์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9709"/>
      </w:tblGrid>
      <w:tr w:rsidR="00094F82" w:rsidRPr="000C2AAC" w:rsidTr="00376944">
        <w:trPr>
          <w:trHeight w:val="2091"/>
        </w:trPr>
        <w:tc>
          <w:tcPr>
            <w:tcW w:w="679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09" w:type="dxa"/>
          </w:tcPr>
          <w:p w:rsidR="00376944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37694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38210</w:t>
            </w:r>
            <w:r w:rsidR="00376944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490995</w:t>
            </w:r>
            <w:r w:rsidR="00376944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="00376944"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08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094F82" w:rsidRPr="000C2AAC" w:rsidTr="00376944">
        <w:trPr>
          <w:trHeight w:val="80"/>
        </w:trPr>
        <w:tc>
          <w:tcPr>
            <w:tcW w:w="679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709" w:type="dxa"/>
          </w:tcPr>
          <w:p w:rsidR="00313D38" w:rsidRPr="00376944" w:rsidRDefault="00313D38" w:rsidP="009B7715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4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Pr="000C2AAC">
        <w:rPr>
          <w:rFonts w:asciiTheme="minorBidi" w:hAnsiTheme="minorBidi"/>
          <w:noProof/>
          <w:sz w:val="32"/>
          <w:szCs w:val="32"/>
        </w:rPr>
        <w:t>dbd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Pr="000C2AAC">
        <w:rPr>
          <w:rFonts w:asciiTheme="minorBidi" w:hAnsiTheme="minorBidi"/>
          <w:noProof/>
          <w:sz w:val="32"/>
          <w:szCs w:val="32"/>
        </w:rPr>
        <w:t>go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Pr="000C2AAC">
        <w:rPr>
          <w:rFonts w:asciiTheme="minorBidi" w:hAnsiTheme="minorBidi"/>
          <w:noProof/>
          <w:sz w:val="32"/>
          <w:szCs w:val="32"/>
        </w:rPr>
        <w:t>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76944" w:rsidP="0037694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กองคลัง /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76944" w:rsidRPr="000C2AAC" w:rsidTr="00313D38">
        <w:tc>
          <w:tcPr>
            <w:tcW w:w="675" w:type="dxa"/>
            <w:vAlign w:val="center"/>
          </w:tcPr>
          <w:p w:rsidR="00376944" w:rsidRPr="00AC4ACB" w:rsidRDefault="00376944" w:rsidP="00376944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76944" w:rsidRPr="00AC4ACB" w:rsidRDefault="00376944" w:rsidP="00376944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76944" w:rsidRPr="00AC4ACB" w:rsidRDefault="00376944" w:rsidP="00376944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76944" w:rsidRPr="000C2AAC" w:rsidRDefault="00376944" w:rsidP="0037694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76944" w:rsidRPr="000C2AAC" w:rsidRDefault="00376944" w:rsidP="00376944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76944" w:rsidRPr="000C2AAC" w:rsidRDefault="00376944" w:rsidP="00376944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76944" w:rsidRPr="000C2AAC" w:rsidRDefault="00376944" w:rsidP="0037694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กองคลัง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376944" w:rsidRPr="000C2AAC" w:rsidRDefault="00376944" w:rsidP="0037694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76944" w:rsidRPr="000C2AAC" w:rsidTr="00313D38">
        <w:tc>
          <w:tcPr>
            <w:tcW w:w="675" w:type="dxa"/>
            <w:vAlign w:val="center"/>
          </w:tcPr>
          <w:p w:rsidR="00376944" w:rsidRPr="00AC4ACB" w:rsidRDefault="00376944" w:rsidP="00376944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76944" w:rsidRPr="00AC4ACB" w:rsidRDefault="00376944" w:rsidP="00376944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76944" w:rsidRPr="00AC4ACB" w:rsidRDefault="00376944" w:rsidP="00376944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76944" w:rsidRPr="000C2AAC" w:rsidRDefault="00376944" w:rsidP="0037694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76944" w:rsidRPr="000C2AAC" w:rsidRDefault="00376944" w:rsidP="00376944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76944" w:rsidRPr="000C2AAC" w:rsidRDefault="00376944" w:rsidP="00376944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76944" w:rsidRPr="000C2AAC" w:rsidRDefault="00376944" w:rsidP="0037694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กองคลัง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376944" w:rsidRPr="000C2AAC" w:rsidRDefault="00376944" w:rsidP="0037694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76944" w:rsidRPr="000C2AAC" w:rsidTr="00313D38">
        <w:tc>
          <w:tcPr>
            <w:tcW w:w="675" w:type="dxa"/>
            <w:vAlign w:val="center"/>
          </w:tcPr>
          <w:p w:rsidR="00376944" w:rsidRPr="00AC4ACB" w:rsidRDefault="00376944" w:rsidP="00376944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76944" w:rsidRPr="00AC4ACB" w:rsidRDefault="00376944" w:rsidP="00376944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76944" w:rsidRPr="00AC4ACB" w:rsidRDefault="00376944" w:rsidP="00376944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76944" w:rsidRPr="000C2AAC" w:rsidRDefault="00376944" w:rsidP="0037694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76944" w:rsidRPr="000C2AAC" w:rsidRDefault="00376944" w:rsidP="00376944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76944" w:rsidRPr="000C2AAC" w:rsidRDefault="00376944" w:rsidP="00376944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76944" w:rsidRPr="000C2AAC" w:rsidRDefault="00376944" w:rsidP="0037694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กองคลัง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376944" w:rsidRPr="000C2AAC" w:rsidRDefault="00376944" w:rsidP="0037694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AA7734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 โดยให้เจ้าของร้านหรือ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05096A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05096A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05096A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5096A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38210 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="0005096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490995</w:t>
            </w:r>
            <w:r w:rsidR="0005096A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="0005096A"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  <w:t xml:space="preserve"> </w:t>
            </w:r>
            <w:bookmarkStart w:id="0" w:name="_GoBack"/>
            <w:bookmarkEnd w:id="0"/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nasing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go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1111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go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th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10300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Reviewer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 สถ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A5" w:rsidRDefault="00845BA5" w:rsidP="00C81DB8">
      <w:pPr>
        <w:spacing w:after="0" w:line="240" w:lineRule="auto"/>
      </w:pPr>
      <w:r>
        <w:separator/>
      </w:r>
    </w:p>
  </w:endnote>
  <w:endnote w:type="continuationSeparator" w:id="0">
    <w:p w:rsidR="00845BA5" w:rsidRDefault="00845BA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A5" w:rsidRDefault="00845BA5" w:rsidP="00C81DB8">
      <w:pPr>
        <w:spacing w:after="0" w:line="240" w:lineRule="auto"/>
      </w:pPr>
      <w:r>
        <w:separator/>
      </w:r>
    </w:p>
  </w:footnote>
  <w:footnote w:type="continuationSeparator" w:id="0">
    <w:p w:rsidR="00845BA5" w:rsidRDefault="00845BA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FB7768" w:rsidP="00C81DB8">
        <w:pPr>
          <w:pStyle w:val="Header"/>
          <w:jc w:val="right"/>
        </w:pPr>
        <w:r>
          <w:fldChar w:fldCharType="begin"/>
        </w:r>
        <w:r w:rsidR="00C81DB8">
          <w:instrText xml:space="preserve"> PAGE   \</w:instrText>
        </w:r>
        <w:r w:rsidR="00C81DB8">
          <w:rPr>
            <w:rFonts w:cs="Angsana New"/>
            <w:cs/>
            <w:lang w:bidi="th-TH"/>
          </w:rPr>
          <w:instrText xml:space="preserve">* </w:instrText>
        </w:r>
        <w:r w:rsidR="00C81DB8">
          <w:instrText xml:space="preserve">MERGEFORMAT </w:instrText>
        </w:r>
        <w:r>
          <w:fldChar w:fldCharType="separate"/>
        </w:r>
        <w:r w:rsidR="0005096A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rFonts w:cs="Angsana New"/>
            <w:noProof/>
            <w:cs/>
            <w:lang w:bidi="th-TH"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</w:instrText>
        </w:r>
        <w:r w:rsidR="00C81DB8">
          <w:rPr>
            <w:rFonts w:cs="Angsana New"/>
            <w:noProof/>
            <w:cs/>
            <w:lang w:bidi="th-TH"/>
          </w:rPr>
          <w:instrText>"</w:instrText>
        </w:r>
        <w:r w:rsidR="00C81DB8">
          <w:rPr>
            <w:noProof/>
          </w:rPr>
          <w:instrText>0</w:instrText>
        </w:r>
        <w:r w:rsidR="00C81DB8">
          <w:rPr>
            <w:rFonts w:cs="Angsana New"/>
            <w:noProof/>
            <w:cs/>
            <w:lang w:bidi="th-TH"/>
          </w:rPr>
          <w:instrText xml:space="preserve">" </w:instrText>
        </w:r>
        <w:r w:rsidR="00C81DB8">
          <w:rPr>
            <w:noProof/>
          </w:rPr>
          <w:instrText>\</w:instrText>
        </w:r>
        <w:r w:rsidR="00C81DB8">
          <w:rPr>
            <w:rFonts w:cs="Angsana New"/>
            <w:noProof/>
            <w:cs/>
            <w:lang w:bidi="th-TH"/>
          </w:rPr>
          <w:instrText xml:space="preserve">* </w:instrText>
        </w:r>
        <w:r w:rsidR="00C81DB8">
          <w:rPr>
            <w:noProof/>
          </w:rPr>
          <w:instrText xml:space="preserve">Arabic </w:instrText>
        </w:r>
        <w:r>
          <w:rPr>
            <w:noProof/>
          </w:rPr>
          <w:fldChar w:fldCharType="separate"/>
        </w:r>
        <w:r w:rsidR="0005096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5096A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F0BB9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6944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3BA2"/>
    <w:rsid w:val="00593E8D"/>
    <w:rsid w:val="005C6B68"/>
    <w:rsid w:val="00600A25"/>
    <w:rsid w:val="00603DD3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72EA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5BA5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91E2A"/>
    <w:rsid w:val="00AA7734"/>
    <w:rsid w:val="00AC4ACB"/>
    <w:rsid w:val="00AE6A9D"/>
    <w:rsid w:val="00AF4A06"/>
    <w:rsid w:val="00B23DA2"/>
    <w:rsid w:val="00B509FC"/>
    <w:rsid w:val="00B95782"/>
    <w:rsid w:val="00BC5DA7"/>
    <w:rsid w:val="00BC7A71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0CA2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7768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07C385"/>
  <w15:docId w15:val="{557AD9D5-2DB1-48C0-89E6-E8627468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100E-59D8-493C-8F17-73A97349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11</TotalTime>
  <Pages>8</Pages>
  <Words>1085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3</cp:revision>
  <cp:lastPrinted>2015-03-02T15:12:00Z</cp:lastPrinted>
  <dcterms:created xsi:type="dcterms:W3CDTF">2017-06-30T07:24:00Z</dcterms:created>
  <dcterms:modified xsi:type="dcterms:W3CDTF">2019-11-08T02:59:00Z</dcterms:modified>
</cp:coreProperties>
</file>